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8EF9" w14:textId="4BE737D1" w:rsidR="00C1174B" w:rsidRDefault="00C1174B" w:rsidP="00077B3D">
      <w:pPr>
        <w:pStyle w:val="TitleofPaper"/>
        <w:jc w:val="left"/>
        <w:rPr>
          <w:noProof/>
          <w:lang w:val="tr-TR"/>
        </w:rPr>
      </w:pPr>
      <w:bookmarkStart w:id="0" w:name="OLE_LINK1"/>
      <w:bookmarkStart w:id="1" w:name="_Hlk220832889"/>
      <w:bookmarkStart w:id="2" w:name="OLE_LINK2"/>
      <w:bookmarkStart w:id="3" w:name="OLE_LINK3"/>
      <w:bookmarkStart w:id="4" w:name="OLE_LINK4"/>
    </w:p>
    <w:bookmarkEnd w:id="0"/>
    <w:bookmarkEnd w:id="1"/>
    <w:bookmarkEnd w:id="2"/>
    <w:bookmarkEnd w:id="3"/>
    <w:bookmarkEnd w:id="4"/>
    <w:p w14:paraId="4D1BAE63" w14:textId="48006F7E" w:rsidR="00EE778D" w:rsidRPr="00DC1DF4" w:rsidRDefault="00553EC1" w:rsidP="00943ACD">
      <w:pPr>
        <w:pStyle w:val="TitleofPaper"/>
        <w:rPr>
          <w:sz w:val="32"/>
          <w:szCs w:val="32"/>
        </w:rPr>
      </w:pPr>
      <w:r w:rsidRPr="00553EC1">
        <w:rPr>
          <w:sz w:val="32"/>
          <w:szCs w:val="32"/>
        </w:rPr>
        <w:t>14. ULUSAL 2. ULUSLARARASI</w:t>
      </w:r>
      <w:r>
        <w:rPr>
          <w:sz w:val="32"/>
          <w:szCs w:val="32"/>
        </w:rPr>
        <w:br/>
      </w:r>
      <w:r w:rsidRPr="00553EC1">
        <w:rPr>
          <w:sz w:val="32"/>
          <w:szCs w:val="32"/>
        </w:rPr>
        <w:t>ÇEVRE MÜHEND</w:t>
      </w:r>
      <w:r w:rsidR="00453D39">
        <w:rPr>
          <w:sz w:val="32"/>
          <w:szCs w:val="32"/>
        </w:rPr>
        <w:t>İ</w:t>
      </w:r>
      <w:r w:rsidRPr="00553EC1">
        <w:rPr>
          <w:sz w:val="32"/>
          <w:szCs w:val="32"/>
        </w:rPr>
        <w:t>SL</w:t>
      </w:r>
      <w:r w:rsidR="00453D39">
        <w:rPr>
          <w:sz w:val="32"/>
          <w:szCs w:val="32"/>
        </w:rPr>
        <w:t>İ</w:t>
      </w:r>
      <w:r w:rsidRPr="00553EC1">
        <w:rPr>
          <w:sz w:val="32"/>
          <w:szCs w:val="32"/>
        </w:rPr>
        <w:t>Ğ</w:t>
      </w:r>
      <w:r w:rsidR="00453D39">
        <w:rPr>
          <w:sz w:val="32"/>
          <w:szCs w:val="32"/>
        </w:rPr>
        <w:t>İ</w:t>
      </w:r>
      <w:r w:rsidRPr="00553EC1">
        <w:rPr>
          <w:sz w:val="32"/>
          <w:szCs w:val="32"/>
        </w:rPr>
        <w:t xml:space="preserve"> KONGRES</w:t>
      </w:r>
      <w:r w:rsidR="00453D39">
        <w:rPr>
          <w:sz w:val="32"/>
          <w:szCs w:val="32"/>
        </w:rPr>
        <w:t>İ</w:t>
      </w:r>
      <w:r>
        <w:rPr>
          <w:sz w:val="32"/>
          <w:szCs w:val="32"/>
        </w:rPr>
        <w:t xml:space="preserve"> 2021</w:t>
      </w:r>
      <w:r>
        <w:rPr>
          <w:sz w:val="32"/>
          <w:szCs w:val="32"/>
        </w:rPr>
        <w:br/>
      </w:r>
      <w:r w:rsidR="004D3ACF" w:rsidRPr="00DC1DF4">
        <w:rPr>
          <w:sz w:val="32"/>
          <w:szCs w:val="32"/>
        </w:rPr>
        <w:t>BİLDİRİ TASLAĞI</w:t>
      </w:r>
    </w:p>
    <w:p w14:paraId="39FDF431" w14:textId="77777777" w:rsidR="00DC1DF4" w:rsidRDefault="00DC1DF4" w:rsidP="00DC1DF4">
      <w:pPr>
        <w:pStyle w:val="DipnotMetni"/>
        <w:jc w:val="center"/>
        <w:rPr>
          <w:b/>
          <w:sz w:val="24"/>
          <w:szCs w:val="24"/>
        </w:rPr>
      </w:pPr>
      <w:r w:rsidRPr="00DC1DF4">
        <w:rPr>
          <w:b/>
          <w:sz w:val="24"/>
          <w:szCs w:val="24"/>
        </w:rPr>
        <w:t>Ahmet Karagündüz</w:t>
      </w:r>
      <w:proofErr w:type="gramStart"/>
      <w:r w:rsidRPr="00DC1DF4">
        <w:rPr>
          <w:b/>
          <w:sz w:val="24"/>
          <w:szCs w:val="24"/>
          <w:vertAlign w:val="superscript"/>
        </w:rPr>
        <w:t>1,*</w:t>
      </w:r>
      <w:proofErr w:type="gramEnd"/>
      <w:r w:rsidRPr="00DC1DF4">
        <w:rPr>
          <w:b/>
          <w:sz w:val="24"/>
          <w:szCs w:val="24"/>
        </w:rPr>
        <w:t>, Zehra Betül Öcal-Sarıhan</w:t>
      </w:r>
      <w:r w:rsidRPr="00DC1DF4">
        <w:rPr>
          <w:b/>
          <w:sz w:val="24"/>
          <w:szCs w:val="24"/>
          <w:vertAlign w:val="superscript"/>
        </w:rPr>
        <w:t>2</w:t>
      </w:r>
    </w:p>
    <w:p w14:paraId="5E8DC8AD" w14:textId="77777777" w:rsidR="00F30760" w:rsidRPr="00DC1DF4" w:rsidRDefault="004D3ACF" w:rsidP="00DC1DF4">
      <w:pPr>
        <w:pStyle w:val="DipnotMetni"/>
        <w:jc w:val="both"/>
        <w:rPr>
          <w:b/>
          <w:sz w:val="24"/>
          <w:szCs w:val="24"/>
        </w:rPr>
      </w:pPr>
      <w:proofErr w:type="gramStart"/>
      <w:r>
        <w:rPr>
          <w:sz w:val="20"/>
        </w:rPr>
        <w:t>,*</w:t>
      </w:r>
      <w:proofErr w:type="gramEnd"/>
      <w:r w:rsidR="00F30760" w:rsidRPr="004D3ACF">
        <w:rPr>
          <w:sz w:val="20"/>
        </w:rPr>
        <w:t xml:space="preserve"> </w:t>
      </w:r>
      <w:proofErr w:type="spellStart"/>
      <w:r w:rsidR="00F30760" w:rsidRPr="004D3ACF">
        <w:rPr>
          <w:sz w:val="20"/>
        </w:rPr>
        <w:t>Gebze</w:t>
      </w:r>
      <w:proofErr w:type="spellEnd"/>
      <w:r w:rsidR="00F30760" w:rsidRPr="004D3ACF">
        <w:rPr>
          <w:sz w:val="20"/>
        </w:rPr>
        <w:t xml:space="preserve"> </w:t>
      </w:r>
      <w:r>
        <w:rPr>
          <w:sz w:val="20"/>
        </w:rPr>
        <w:t xml:space="preserve">Teknik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Çevre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Mühendisliği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Bölümü</w:t>
      </w:r>
      <w:proofErr w:type="spellEnd"/>
      <w:r>
        <w:rPr>
          <w:sz w:val="20"/>
        </w:rPr>
        <w:t xml:space="preserve">  </w:t>
      </w:r>
      <w:r w:rsidR="00F30760" w:rsidRPr="004D3ACF">
        <w:rPr>
          <w:sz w:val="20"/>
        </w:rPr>
        <w:t xml:space="preserve">41400, </w:t>
      </w:r>
      <w:proofErr w:type="spellStart"/>
      <w:r w:rsidR="00F30760" w:rsidRPr="004D3ACF">
        <w:rPr>
          <w:sz w:val="20"/>
        </w:rPr>
        <w:t>Gebze</w:t>
      </w:r>
      <w:proofErr w:type="spellEnd"/>
      <w:r w:rsidR="00F30760" w:rsidRPr="004D3ACF">
        <w:rPr>
          <w:sz w:val="20"/>
        </w:rPr>
        <w:t xml:space="preserve">/KOCAELİ </w:t>
      </w:r>
      <w:hyperlink r:id="rId8" w:history="1">
        <w:r w:rsidR="00F30760" w:rsidRPr="004D3ACF">
          <w:rPr>
            <w:rStyle w:val="Kpr"/>
            <w:sz w:val="20"/>
          </w:rPr>
          <w:t>akaragunduz@gtu.edu.tr</w:t>
        </w:r>
      </w:hyperlink>
    </w:p>
    <w:p w14:paraId="00587CA1" w14:textId="77777777" w:rsidR="00F30760" w:rsidRPr="004D3ACF" w:rsidRDefault="00F30760" w:rsidP="00DC1DF4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4D3ACF">
        <w:rPr>
          <w:rStyle w:val="DipnotBavurusu"/>
          <w:rFonts w:ascii="Times New Roman" w:hAnsi="Times New Roman"/>
          <w:sz w:val="20"/>
          <w:szCs w:val="20"/>
        </w:rPr>
        <w:t>2</w:t>
      </w:r>
      <w:r w:rsidRPr="004D3ACF">
        <w:rPr>
          <w:rFonts w:ascii="Times New Roman" w:hAnsi="Times New Roman"/>
          <w:sz w:val="20"/>
          <w:szCs w:val="20"/>
        </w:rPr>
        <w:t xml:space="preserve"> </w:t>
      </w:r>
      <w:r w:rsidRPr="004D3ACF">
        <w:rPr>
          <w:rFonts w:ascii="Times New Roman" w:hAnsi="Times New Roman"/>
          <w:i/>
          <w:sz w:val="20"/>
          <w:szCs w:val="20"/>
        </w:rPr>
        <w:t xml:space="preserve">Gebze </w:t>
      </w:r>
      <w:r w:rsidR="004D3ACF" w:rsidRPr="004D3ACF">
        <w:rPr>
          <w:rFonts w:ascii="Times New Roman" w:hAnsi="Times New Roman"/>
          <w:i/>
          <w:sz w:val="20"/>
          <w:szCs w:val="20"/>
        </w:rPr>
        <w:t xml:space="preserve">Teknik Üniversitesi, Çevre Mühendisliği Bölümü, </w:t>
      </w:r>
      <w:proofErr w:type="gramStart"/>
      <w:r w:rsidR="004D3ACF" w:rsidRPr="004D3ACF">
        <w:rPr>
          <w:rFonts w:ascii="Times New Roman" w:hAnsi="Times New Roman"/>
          <w:i/>
          <w:sz w:val="20"/>
          <w:szCs w:val="20"/>
        </w:rPr>
        <w:t>41400 ,</w:t>
      </w:r>
      <w:proofErr w:type="gramEnd"/>
      <w:r w:rsidR="00842CC4">
        <w:rPr>
          <w:rFonts w:ascii="Times New Roman" w:hAnsi="Times New Roman"/>
          <w:i/>
          <w:sz w:val="20"/>
          <w:szCs w:val="20"/>
        </w:rPr>
        <w:t xml:space="preserve"> </w:t>
      </w:r>
      <w:r w:rsidRPr="004D3ACF">
        <w:rPr>
          <w:rFonts w:ascii="Times New Roman" w:hAnsi="Times New Roman"/>
          <w:i/>
          <w:sz w:val="20"/>
          <w:szCs w:val="20"/>
        </w:rPr>
        <w:t xml:space="preserve">Gebze/KOCAELİ </w:t>
      </w:r>
      <w:hyperlink r:id="rId9" w:history="1">
        <w:r w:rsidRPr="004D3ACF">
          <w:rPr>
            <w:rStyle w:val="Kpr"/>
            <w:rFonts w:ascii="Times New Roman" w:hAnsi="Times New Roman"/>
            <w:i/>
            <w:sz w:val="20"/>
            <w:szCs w:val="20"/>
          </w:rPr>
          <w:t>bocal@gtu.edu.tr</w:t>
        </w:r>
      </w:hyperlink>
    </w:p>
    <w:p w14:paraId="5DB1CF8E" w14:textId="77777777" w:rsidR="00EE778D" w:rsidRPr="002D59A0" w:rsidRDefault="004D3ACF" w:rsidP="00943ACD">
      <w:pPr>
        <w:pStyle w:val="AbstractTitle"/>
      </w:pPr>
      <w:proofErr w:type="spellStart"/>
      <w:r>
        <w:t>Özet</w:t>
      </w:r>
      <w:proofErr w:type="spellEnd"/>
    </w:p>
    <w:p w14:paraId="097454BB" w14:textId="77777777" w:rsidR="00AD7EAD" w:rsidRDefault="004D3ACF" w:rsidP="00E873F2">
      <w:pPr>
        <w:pStyle w:val="AbstractText"/>
      </w:pPr>
      <w:r>
        <w:t xml:space="preserve">Bu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Kongresi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rehber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  <w:r w:rsidR="00AD7EAD" w:rsidRPr="002D59A0">
        <w:t xml:space="preserve"> </w:t>
      </w:r>
      <w:proofErr w:type="spellStart"/>
      <w:r>
        <w:t>Bildirinizin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kongre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yayınlanması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taslağa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t xml:space="preserve"> </w:t>
      </w:r>
      <w:proofErr w:type="spellStart"/>
      <w:r>
        <w:t>girilerek</w:t>
      </w:r>
      <w:proofErr w:type="spellEnd"/>
      <w:r>
        <w:t xml:space="preserve"> </w:t>
      </w:r>
      <w:proofErr w:type="spellStart"/>
      <w:r>
        <w:t>düzeltmesi</w:t>
      </w:r>
      <w:proofErr w:type="spellEnd"/>
      <w:r>
        <w:t xml:space="preserve"> </w:t>
      </w:r>
      <w:proofErr w:type="spellStart"/>
      <w:r>
        <w:t>istenebilir</w:t>
      </w:r>
      <w:proofErr w:type="spellEnd"/>
      <w:r>
        <w:t>.</w:t>
      </w:r>
    </w:p>
    <w:p w14:paraId="4EE33923" w14:textId="77777777" w:rsidR="004D3ACF" w:rsidRDefault="004D3ACF" w:rsidP="004D3ACF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4D3ACF">
        <w:rPr>
          <w:rFonts w:ascii="Times New Roman" w:hAnsi="Times New Roman"/>
          <w:b/>
          <w:sz w:val="20"/>
          <w:szCs w:val="20"/>
          <w:lang w:val="en-US"/>
        </w:rPr>
        <w:t>Abstract</w:t>
      </w:r>
    </w:p>
    <w:p w14:paraId="7E13DE2F" w14:textId="77777777" w:rsidR="004D3ACF" w:rsidRDefault="004D3ACF" w:rsidP="004D3ACF">
      <w:pPr>
        <w:pStyle w:val="AbstractText"/>
      </w:pPr>
      <w:r w:rsidRPr="002D59A0">
        <w:t xml:space="preserve">This document is a guide and sample paper for </w:t>
      </w:r>
      <w:r>
        <w:t xml:space="preserve">Environmental </w:t>
      </w:r>
      <w:proofErr w:type="spellStart"/>
      <w:r>
        <w:t>Enginerring</w:t>
      </w:r>
      <w:proofErr w:type="spellEnd"/>
      <w:r>
        <w:t xml:space="preserve"> </w:t>
      </w:r>
      <w:r w:rsidRPr="002D59A0">
        <w:t>Symposium. For your paper to be published in the conference proceedings, you must use this document as both an instruction set and as a template into which you can type your own text. If your paper does not conform to the required format, you will be asked to fix it.</w:t>
      </w:r>
    </w:p>
    <w:p w14:paraId="5B3FB58C" w14:textId="77777777" w:rsidR="004D3ACF" w:rsidRPr="004D3ACF" w:rsidRDefault="004D3ACF" w:rsidP="004D3ACF">
      <w:pPr>
        <w:pStyle w:val="GvdeMetni"/>
      </w:pPr>
    </w:p>
    <w:p w14:paraId="36249B18" w14:textId="77777777" w:rsidR="00EE778D" w:rsidRPr="002D59A0" w:rsidRDefault="00EE778D" w:rsidP="00E873F2">
      <w:pPr>
        <w:pStyle w:val="Keywords"/>
      </w:pPr>
      <w:r w:rsidRPr="002D59A0">
        <w:t xml:space="preserve">Keywords: </w:t>
      </w:r>
    </w:p>
    <w:p w14:paraId="355EBC64" w14:textId="77777777" w:rsidR="00EE778D" w:rsidRPr="002D59A0" w:rsidRDefault="00842CC4" w:rsidP="00943ACD">
      <w:pPr>
        <w:pStyle w:val="Balk1"/>
      </w:pPr>
      <w:r>
        <w:t>GİRİŞ</w:t>
      </w:r>
    </w:p>
    <w:p w14:paraId="0E6E058C" w14:textId="77777777" w:rsidR="00AD7EAD" w:rsidRPr="002D59A0" w:rsidRDefault="004D3ACF" w:rsidP="00E873F2">
      <w:pPr>
        <w:pStyle w:val="GvdeMetni"/>
      </w:pPr>
      <w:r>
        <w:t xml:space="preserve">Bu </w:t>
      </w:r>
      <w:proofErr w:type="spellStart"/>
      <w:r>
        <w:t>döküman</w:t>
      </w:r>
      <w:proofErr w:type="spellEnd"/>
      <w:r>
        <w:t xml:space="preserve"> </w:t>
      </w:r>
      <w:proofErr w:type="spellStart"/>
      <w:r>
        <w:t>taslak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 xml:space="preserve">.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;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soyadı_bildiri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isimlendirilmelidir</w:t>
      </w:r>
      <w:proofErr w:type="spellEnd"/>
      <w:r>
        <w:t xml:space="preserve">. </w:t>
      </w:r>
      <w:r w:rsidR="00AD7EAD" w:rsidRPr="002D59A0">
        <w:t xml:space="preserve"> </w:t>
      </w:r>
      <w:proofErr w:type="spellStart"/>
      <w:r w:rsidR="00DC656C">
        <w:t>Genişletilmiş</w:t>
      </w:r>
      <w:proofErr w:type="spellEnd"/>
      <w:r w:rsidR="00DC656C">
        <w:t xml:space="preserve"> </w:t>
      </w:r>
      <w:proofErr w:type="spellStart"/>
      <w:r w:rsidR="00DC656C">
        <w:t>özet</w:t>
      </w:r>
      <w:proofErr w:type="spellEnd"/>
      <w:r w:rsidR="00DC656C">
        <w:t xml:space="preserve">, </w:t>
      </w:r>
      <w:proofErr w:type="spellStart"/>
      <w:r w:rsidR="00DC656C">
        <w:t>tablolar</w:t>
      </w:r>
      <w:proofErr w:type="spellEnd"/>
      <w:r w:rsidR="00DC656C">
        <w:t xml:space="preserve">, </w:t>
      </w:r>
      <w:proofErr w:type="spellStart"/>
      <w:r w:rsidR="00DC656C">
        <w:t>grafikler</w:t>
      </w:r>
      <w:proofErr w:type="spellEnd"/>
      <w:r w:rsidR="00DC656C">
        <w:t xml:space="preserve">, </w:t>
      </w:r>
      <w:proofErr w:type="spellStart"/>
      <w:r w:rsidR="00DC656C">
        <w:t>şekilller</w:t>
      </w:r>
      <w:proofErr w:type="spellEnd"/>
      <w:r w:rsidR="00DC656C">
        <w:t xml:space="preserve">, </w:t>
      </w:r>
      <w:proofErr w:type="spellStart"/>
      <w:r w:rsidR="00DC656C">
        <w:t>kaynaklar</w:t>
      </w:r>
      <w:proofErr w:type="spellEnd"/>
      <w:r w:rsidR="00DC656C">
        <w:t xml:space="preserve"> </w:t>
      </w:r>
      <w:proofErr w:type="spellStart"/>
      <w:r w:rsidR="00DC656C">
        <w:t>ve</w:t>
      </w:r>
      <w:proofErr w:type="spellEnd"/>
      <w:r w:rsidR="00DC656C">
        <w:t xml:space="preserve"> abstract </w:t>
      </w:r>
      <w:proofErr w:type="spellStart"/>
      <w:r w:rsidR="00DC656C">
        <w:t>dahil</w:t>
      </w:r>
      <w:proofErr w:type="spellEnd"/>
      <w:r w:rsidR="00DC656C">
        <w:t xml:space="preserve"> </w:t>
      </w:r>
      <w:proofErr w:type="spellStart"/>
      <w:r w:rsidR="00DC656C">
        <w:t>olacak</w:t>
      </w:r>
      <w:proofErr w:type="spellEnd"/>
      <w:r w:rsidR="00DC656C">
        <w:t xml:space="preserve"> </w:t>
      </w:r>
      <w:proofErr w:type="spellStart"/>
      <w:r w:rsidR="00DC656C">
        <w:t>şekilde</w:t>
      </w:r>
      <w:proofErr w:type="spellEnd"/>
      <w:r w:rsidR="00DC656C">
        <w:t xml:space="preserve"> 4 </w:t>
      </w:r>
      <w:proofErr w:type="spellStart"/>
      <w:r w:rsidR="00DC656C">
        <w:t>sayfayı</w:t>
      </w:r>
      <w:proofErr w:type="spellEnd"/>
      <w:r w:rsidR="00DC656C">
        <w:t xml:space="preserve"> </w:t>
      </w:r>
      <w:proofErr w:type="spellStart"/>
      <w:r w:rsidR="00DC656C">
        <w:t>geçmemelidir</w:t>
      </w:r>
      <w:proofErr w:type="spellEnd"/>
      <w:r w:rsidR="00DC656C">
        <w:t xml:space="preserve">. </w:t>
      </w:r>
    </w:p>
    <w:p w14:paraId="2DD78EB2" w14:textId="77777777" w:rsidR="00741686" w:rsidRDefault="004D3ACF" w:rsidP="00741686">
      <w:pPr>
        <w:pStyle w:val="GvdeMetni"/>
      </w:pPr>
      <w:proofErr w:type="spellStart"/>
      <w:r w:rsidRPr="004D3ACF">
        <w:rPr>
          <w:b/>
        </w:rPr>
        <w:t>Örnek</w:t>
      </w:r>
      <w:proofErr w:type="spellEnd"/>
      <w:r w:rsidRPr="004D3ACF">
        <w:rPr>
          <w:b/>
        </w:rPr>
        <w:t xml:space="preserve"> </w:t>
      </w:r>
      <w:proofErr w:type="spellStart"/>
      <w:r w:rsidRPr="004D3ACF">
        <w:rPr>
          <w:b/>
        </w:rPr>
        <w:t>Dosya</w:t>
      </w:r>
      <w:proofErr w:type="spellEnd"/>
      <w:r w:rsidRPr="004D3ACF">
        <w:rPr>
          <w:b/>
        </w:rPr>
        <w:t xml:space="preserve"> </w:t>
      </w:r>
      <w:proofErr w:type="spellStart"/>
      <w:r w:rsidRPr="004D3ACF">
        <w:rPr>
          <w:b/>
        </w:rPr>
        <w:t>İsmi</w:t>
      </w:r>
      <w:proofErr w:type="spellEnd"/>
      <w:r w:rsidR="00741686" w:rsidRPr="004D3ACF">
        <w:rPr>
          <w:b/>
        </w:rPr>
        <w:t>:</w:t>
      </w:r>
      <w:r w:rsidR="00741686" w:rsidRPr="002D59A0">
        <w:t xml:space="preserve">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Kongresi</w:t>
      </w:r>
      <w:proofErr w:type="spellEnd"/>
      <w:r>
        <w:t xml:space="preserve"> 2019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Taslağı_Karagündüz</w:t>
      </w:r>
      <w:proofErr w:type="spellEnd"/>
    </w:p>
    <w:p w14:paraId="418A1D67" w14:textId="77777777" w:rsidR="00842CC4" w:rsidRDefault="00842CC4" w:rsidP="00741686">
      <w:pPr>
        <w:pStyle w:val="GvdeMetni"/>
      </w:pPr>
    </w:p>
    <w:p w14:paraId="6A96D0FB" w14:textId="77777777" w:rsidR="00842CC4" w:rsidRPr="002D59A0" w:rsidRDefault="00842CC4" w:rsidP="00741686">
      <w:pPr>
        <w:pStyle w:val="GvdeMetni"/>
      </w:pPr>
    </w:p>
    <w:p w14:paraId="36DC21D9" w14:textId="77777777" w:rsidR="00EE778D" w:rsidRPr="002D59A0" w:rsidRDefault="00842CC4" w:rsidP="00943ACD">
      <w:pPr>
        <w:pStyle w:val="Balk1"/>
      </w:pPr>
      <w:r>
        <w:t>SAYFA YAPISI</w:t>
      </w:r>
    </w:p>
    <w:p w14:paraId="360B548E" w14:textId="77777777" w:rsidR="001A096B" w:rsidRPr="002D59A0" w:rsidRDefault="001A096B" w:rsidP="00E873F2">
      <w:pPr>
        <w:pStyle w:val="GvdeMetni"/>
      </w:pPr>
    </w:p>
    <w:p w14:paraId="6BB79371" w14:textId="77777777" w:rsidR="00EE778D" w:rsidRPr="002D59A0" w:rsidRDefault="001A096B" w:rsidP="00943ACD">
      <w:pPr>
        <w:pStyle w:val="Balk2"/>
      </w:pPr>
      <w:r w:rsidRPr="002D59A0">
        <w:t>Page Layout</w:t>
      </w:r>
    </w:p>
    <w:p w14:paraId="7CA0374E" w14:textId="77777777" w:rsidR="001A096B" w:rsidRPr="002D59A0" w:rsidRDefault="00842CC4" w:rsidP="00E873F2">
      <w:pPr>
        <w:pStyle w:val="GvdeMetni"/>
        <w:numPr>
          <w:ilvl w:val="0"/>
          <w:numId w:val="14"/>
        </w:numPr>
      </w:pPr>
      <w:proofErr w:type="spellStart"/>
      <w:r>
        <w:t>Bildirinizin</w:t>
      </w:r>
      <w:proofErr w:type="spellEnd"/>
      <w:r>
        <w:t xml:space="preserve"> </w:t>
      </w:r>
      <w:proofErr w:type="spellStart"/>
      <w:r>
        <w:t>uzantısı</w:t>
      </w:r>
      <w:proofErr w:type="spellEnd"/>
      <w:r>
        <w:t xml:space="preserve"> </w:t>
      </w:r>
      <w:r w:rsidR="00FE2389">
        <w:t xml:space="preserve">“doc” </w:t>
      </w:r>
      <w:proofErr w:type="spellStart"/>
      <w:r w:rsidR="00FE2389">
        <w:t>ya</w:t>
      </w:r>
      <w:proofErr w:type="spellEnd"/>
      <w:r w:rsidR="00FE2389">
        <w:t xml:space="preserve"> docx” </w:t>
      </w:r>
      <w:proofErr w:type="spellStart"/>
      <w:r w:rsidR="00FE2389">
        <w:t>olmalıdır</w:t>
      </w:r>
      <w:proofErr w:type="spellEnd"/>
      <w:r w:rsidR="00FE2389">
        <w:t>.</w:t>
      </w:r>
    </w:p>
    <w:p w14:paraId="2976A2D9" w14:textId="77777777" w:rsidR="001A096B" w:rsidRPr="002D59A0" w:rsidRDefault="00FE2389" w:rsidP="00E873F2">
      <w:pPr>
        <w:pStyle w:val="GvdeMetni"/>
        <w:numPr>
          <w:ilvl w:val="0"/>
          <w:numId w:val="14"/>
        </w:numPr>
      </w:pPr>
      <w:proofErr w:type="spellStart"/>
      <w:r>
        <w:t>Bildirinizin</w:t>
      </w:r>
      <w:proofErr w:type="spellEnd"/>
      <w:r>
        <w:t xml:space="preserve"> </w:t>
      </w:r>
      <w:proofErr w:type="spellStart"/>
      <w:r>
        <w:t>kağıt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 </w:t>
      </w:r>
      <w:r w:rsidR="001A096B" w:rsidRPr="002D59A0">
        <w:rPr>
          <w:b/>
        </w:rPr>
        <w:t>A4</w:t>
      </w:r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14:paraId="47522DE2" w14:textId="77777777" w:rsidR="001A096B" w:rsidRPr="002D59A0" w:rsidRDefault="00FE2389" w:rsidP="00DC1D63">
      <w:pPr>
        <w:pStyle w:val="GvdeMetni"/>
        <w:ind w:left="11" w:firstLine="709"/>
      </w:pPr>
      <w:proofErr w:type="spellStart"/>
      <w:r>
        <w:t>Üst</w:t>
      </w:r>
      <w:proofErr w:type="spellEnd"/>
      <w:r>
        <w:t xml:space="preserve"> </w:t>
      </w:r>
      <w:proofErr w:type="spellStart"/>
      <w:r>
        <w:t>boşluk</w:t>
      </w:r>
      <w:proofErr w:type="spellEnd"/>
      <w:r w:rsidR="001A096B" w:rsidRPr="002D59A0">
        <w:t xml:space="preserve"> = 30 mm</w:t>
      </w:r>
    </w:p>
    <w:p w14:paraId="36B702C8" w14:textId="77777777" w:rsidR="001A096B" w:rsidRPr="002D59A0" w:rsidRDefault="00FE2389" w:rsidP="00D91D8E">
      <w:pPr>
        <w:pStyle w:val="GvdeMetni"/>
        <w:ind w:left="11" w:firstLine="709"/>
      </w:pPr>
      <w:r>
        <w:t xml:space="preserve">Alt </w:t>
      </w:r>
      <w:proofErr w:type="spellStart"/>
      <w:r>
        <w:t>boşluk</w:t>
      </w:r>
      <w:proofErr w:type="spellEnd"/>
      <w:r w:rsidR="001A096B" w:rsidRPr="002D59A0">
        <w:t xml:space="preserve"> = 30 mm</w:t>
      </w:r>
    </w:p>
    <w:p w14:paraId="25F277AB" w14:textId="77777777" w:rsidR="001A096B" w:rsidRPr="002D59A0" w:rsidRDefault="00FE2389" w:rsidP="00DC1D63">
      <w:pPr>
        <w:pStyle w:val="GvdeMetni"/>
        <w:ind w:left="11" w:firstLine="709"/>
      </w:pPr>
      <w:proofErr w:type="spellStart"/>
      <w:r>
        <w:t>Sağ</w:t>
      </w:r>
      <w:proofErr w:type="spellEnd"/>
      <w:r>
        <w:t>=sol</w:t>
      </w:r>
      <w:r w:rsidR="001A096B" w:rsidRPr="002D59A0">
        <w:t xml:space="preserve"> = 30 mm</w:t>
      </w:r>
    </w:p>
    <w:p w14:paraId="61E599C2" w14:textId="77777777" w:rsidR="008860DF" w:rsidRPr="002D59A0" w:rsidRDefault="00FE2389" w:rsidP="00FE2389">
      <w:pPr>
        <w:pStyle w:val="GvdeMetni"/>
        <w:ind w:firstLine="709"/>
      </w:pPr>
      <w:proofErr w:type="spellStart"/>
      <w:r>
        <w:t>Cilt</w:t>
      </w:r>
      <w:proofErr w:type="spellEnd"/>
      <w:r>
        <w:t xml:space="preserve"> </w:t>
      </w:r>
      <w:proofErr w:type="spellStart"/>
      <w:r>
        <w:t>Payı</w:t>
      </w:r>
      <w:proofErr w:type="spellEnd"/>
      <w:r>
        <w:t xml:space="preserve"> </w:t>
      </w:r>
      <w:r w:rsidR="008860DF" w:rsidRPr="002D59A0">
        <w:t>(from left) = 10 mm</w:t>
      </w:r>
    </w:p>
    <w:p w14:paraId="4048A1FC" w14:textId="77777777" w:rsidR="001A096B" w:rsidRPr="002D59A0" w:rsidRDefault="00FE2389" w:rsidP="00E873F2">
      <w:pPr>
        <w:pStyle w:val="GvdeMetni"/>
        <w:numPr>
          <w:ilvl w:val="0"/>
          <w:numId w:val="15"/>
        </w:numPr>
      </w:pPr>
      <w:proofErr w:type="spellStart"/>
      <w:r>
        <w:t>Bildiri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kolon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hazırlanmalıdır</w:t>
      </w:r>
      <w:proofErr w:type="spellEnd"/>
      <w:r>
        <w:t xml:space="preserve">. </w:t>
      </w:r>
    </w:p>
    <w:p w14:paraId="3D7B19B6" w14:textId="77777777" w:rsidR="008860DF" w:rsidRPr="002D59A0" w:rsidRDefault="00FE2389" w:rsidP="00943ACD">
      <w:pPr>
        <w:pStyle w:val="Balk1"/>
      </w:pPr>
      <w:r>
        <w:lastRenderedPageBreak/>
        <w:t>SaYFA STİLİ</w:t>
      </w:r>
    </w:p>
    <w:p w14:paraId="36963ACD" w14:textId="77777777" w:rsidR="008860DF" w:rsidRPr="002D59A0" w:rsidRDefault="00FE2389" w:rsidP="00E873F2">
      <w:pPr>
        <w:pStyle w:val="GvdeMetni"/>
      </w:pPr>
      <w:proofErr w:type="spellStart"/>
      <w:r>
        <w:t>Tüm</w:t>
      </w:r>
      <w:proofErr w:type="spellEnd"/>
      <w:r>
        <w:t xml:space="preserve"> </w:t>
      </w:r>
      <w:proofErr w:type="spellStart"/>
      <w:r>
        <w:t>paragraflar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yaslı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14:paraId="3C5AA297" w14:textId="77777777" w:rsidR="008860DF" w:rsidRPr="002D59A0" w:rsidRDefault="00FE2389" w:rsidP="00943ACD">
      <w:pPr>
        <w:pStyle w:val="Balk2"/>
      </w:pPr>
      <w:proofErr w:type="spellStart"/>
      <w:r>
        <w:t>Tüm</w:t>
      </w:r>
      <w:proofErr w:type="spellEnd"/>
      <w:r>
        <w:t xml:space="preserve"> </w:t>
      </w:r>
      <w:proofErr w:type="spellStart"/>
      <w:r>
        <w:t>Dökümanın</w:t>
      </w:r>
      <w:proofErr w:type="spellEnd"/>
      <w:r>
        <w:t xml:space="preserve"> Font </w:t>
      </w:r>
      <w:proofErr w:type="spellStart"/>
      <w:r>
        <w:t>Yapısı</w:t>
      </w:r>
      <w:proofErr w:type="spellEnd"/>
    </w:p>
    <w:p w14:paraId="7C1C45B5" w14:textId="77777777" w:rsidR="008860DF" w:rsidRPr="002D59A0" w:rsidRDefault="00FE2389" w:rsidP="00E873F2">
      <w:pPr>
        <w:pStyle w:val="GvdeMetni"/>
      </w:pPr>
      <w:proofErr w:type="spellStart"/>
      <w:r>
        <w:t>Tüm</w:t>
      </w:r>
      <w:proofErr w:type="spellEnd"/>
      <w:r>
        <w:t xml:space="preserve"> </w:t>
      </w:r>
      <w:proofErr w:type="spellStart"/>
      <w:r>
        <w:t>döküman</w:t>
      </w:r>
      <w:proofErr w:type="spellEnd"/>
      <w:r>
        <w:t xml:space="preserve"> Times New Roman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, </w:t>
      </w:r>
      <w:proofErr w:type="spellStart"/>
      <w:r>
        <w:t>yazılanı</w:t>
      </w:r>
      <w:proofErr w:type="spellEnd"/>
      <w:r>
        <w:t xml:space="preserve"> </w:t>
      </w:r>
      <w:proofErr w:type="spellStart"/>
      <w:r>
        <w:t>belirgin</w:t>
      </w:r>
      <w:proofErr w:type="spellEnd"/>
      <w:r>
        <w:t xml:space="preserve"> </w:t>
      </w:r>
      <w:proofErr w:type="spellStart"/>
      <w:r>
        <w:t>kılmak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font </w:t>
      </w:r>
      <w:proofErr w:type="spellStart"/>
      <w:r>
        <w:t>kullanılabilir</w:t>
      </w:r>
      <w:proofErr w:type="spellEnd"/>
      <w:r>
        <w:t xml:space="preserve">. </w:t>
      </w:r>
    </w:p>
    <w:p w14:paraId="63AB1C33" w14:textId="77777777" w:rsidR="00284B5E" w:rsidRPr="002D59A0" w:rsidRDefault="00FE2389" w:rsidP="00943ACD">
      <w:pPr>
        <w:pStyle w:val="Balk2"/>
      </w:pPr>
      <w:proofErr w:type="spellStart"/>
      <w:r>
        <w:t>Başlık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Bilgileri</w:t>
      </w:r>
      <w:proofErr w:type="spellEnd"/>
    </w:p>
    <w:p w14:paraId="3665BCA6" w14:textId="77777777" w:rsidR="00284B5E" w:rsidRPr="002D59A0" w:rsidRDefault="00FE2389" w:rsidP="00E873F2">
      <w:pPr>
        <w:pStyle w:val="GvdeMetni"/>
      </w:pPr>
      <w:proofErr w:type="spellStart"/>
      <w:r>
        <w:t>Başlık</w:t>
      </w:r>
      <w:proofErr w:type="spellEnd"/>
      <w:r>
        <w:t xml:space="preserve"> </w:t>
      </w:r>
      <w:r w:rsidR="00DC1DF4">
        <w:t>16</w:t>
      </w:r>
      <w:r>
        <w:t xml:space="preserve"> pt. </w:t>
      </w:r>
      <w:proofErr w:type="spellStart"/>
      <w:r>
        <w:t>kalın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12 pt. italic,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r w:rsidR="00DC1DF4">
        <w:t>10</w:t>
      </w:r>
      <w:r>
        <w:t xml:space="preserve"> pt. italic </w:t>
      </w:r>
      <w:proofErr w:type="spellStart"/>
      <w:r>
        <w:t>yazılmalıdır</w:t>
      </w:r>
      <w:proofErr w:type="spellEnd"/>
      <w:r>
        <w:t>.</w:t>
      </w:r>
    </w:p>
    <w:p w14:paraId="78030A43" w14:textId="77777777" w:rsidR="009F6117" w:rsidRPr="002D59A0" w:rsidRDefault="00FE2389" w:rsidP="00E873F2">
      <w:pPr>
        <w:pStyle w:val="GvdeMetni"/>
      </w:pPr>
      <w:proofErr w:type="spellStart"/>
      <w:r>
        <w:t>Tüm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ortalı</w:t>
      </w:r>
      <w:proofErr w:type="spellEnd"/>
      <w:r>
        <w:t xml:space="preserve"> </w:t>
      </w:r>
      <w:proofErr w:type="spellStart"/>
      <w:r>
        <w:t>yazılmış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14:paraId="27ADA401" w14:textId="77777777" w:rsidR="00FE2389" w:rsidRDefault="00FE2389" w:rsidP="00FE2389">
      <w:pPr>
        <w:pStyle w:val="GvdeMetni"/>
      </w:pPr>
      <w:r>
        <w:t xml:space="preserve">Ana </w:t>
      </w:r>
      <w:proofErr w:type="spellStart"/>
      <w:r>
        <w:t>başlıklardaki</w:t>
      </w:r>
      <w:proofErr w:type="spellEnd"/>
      <w:r>
        <w:t xml:space="preserve"> “</w:t>
      </w:r>
      <w:proofErr w:type="spellStart"/>
      <w:r>
        <w:t>ve</w:t>
      </w:r>
      <w:proofErr w:type="spellEnd"/>
      <w:r>
        <w:t xml:space="preserve">” </w:t>
      </w:r>
      <w:proofErr w:type="spellStart"/>
      <w:r>
        <w:t>ve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ile</w:t>
      </w:r>
      <w:proofErr w:type="spellEnd"/>
      <w:proofErr w:type="gramEnd"/>
      <w:r>
        <w:t xml:space="preserve">”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harflerle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  </w:t>
      </w:r>
      <w:r w:rsidR="00A93EE8">
        <w:t xml:space="preserve">Alt </w:t>
      </w:r>
      <w:proofErr w:type="spellStart"/>
      <w:r w:rsidR="00A93EE8">
        <w:t>başlıklar</w:t>
      </w:r>
      <w:proofErr w:type="spellEnd"/>
      <w:r w:rsidR="00A93EE8">
        <w:t xml:space="preserve"> </w:t>
      </w:r>
      <w:proofErr w:type="spellStart"/>
      <w:r w:rsidR="00A93EE8">
        <w:t>ise</w:t>
      </w:r>
      <w:proofErr w:type="spellEnd"/>
      <w:r w:rsidR="00A93EE8">
        <w:t xml:space="preserve"> Ana </w:t>
      </w:r>
      <w:proofErr w:type="spellStart"/>
      <w:r w:rsidR="00A93EE8">
        <w:t>başlıklarla</w:t>
      </w:r>
      <w:proofErr w:type="spellEnd"/>
      <w:r w:rsidR="00A93EE8">
        <w:t xml:space="preserve"> </w:t>
      </w:r>
      <w:proofErr w:type="spellStart"/>
      <w:r w:rsidR="00A93EE8">
        <w:t>aynı</w:t>
      </w:r>
      <w:proofErr w:type="spellEnd"/>
      <w:r w:rsidR="00A93EE8">
        <w:t xml:space="preserve"> </w:t>
      </w:r>
      <w:proofErr w:type="spellStart"/>
      <w:r w:rsidR="00A93EE8">
        <w:t>hizada</w:t>
      </w:r>
      <w:proofErr w:type="spellEnd"/>
      <w:r w:rsidR="00A93EE8">
        <w:t xml:space="preserve">, </w:t>
      </w:r>
      <w:proofErr w:type="spellStart"/>
      <w:r w:rsidR="00A93EE8">
        <w:t>italik</w:t>
      </w:r>
      <w:proofErr w:type="spellEnd"/>
      <w:r w:rsidR="00A93EE8">
        <w:t xml:space="preserve"> </w:t>
      </w:r>
      <w:proofErr w:type="spellStart"/>
      <w:r w:rsidR="00A93EE8">
        <w:t>ve</w:t>
      </w:r>
      <w:proofErr w:type="spellEnd"/>
      <w:r w:rsidR="00A93EE8">
        <w:t xml:space="preserve"> </w:t>
      </w:r>
      <w:proofErr w:type="spellStart"/>
      <w:r w:rsidR="00A93EE8">
        <w:t>yalnızca</w:t>
      </w:r>
      <w:proofErr w:type="spellEnd"/>
      <w:r w:rsidR="00A93EE8">
        <w:t xml:space="preserve"> </w:t>
      </w:r>
      <w:proofErr w:type="spellStart"/>
      <w:r w:rsidR="00A93EE8">
        <w:t>baş</w:t>
      </w:r>
      <w:proofErr w:type="spellEnd"/>
      <w:r w:rsidR="00A93EE8">
        <w:t xml:space="preserve"> </w:t>
      </w:r>
      <w:proofErr w:type="spellStart"/>
      <w:r w:rsidR="00A93EE8">
        <w:t>harfleri</w:t>
      </w:r>
      <w:proofErr w:type="spellEnd"/>
      <w:r w:rsidR="00A93EE8">
        <w:t xml:space="preserve"> </w:t>
      </w:r>
      <w:proofErr w:type="spellStart"/>
      <w:r w:rsidR="00A93EE8">
        <w:t>büyük</w:t>
      </w:r>
      <w:proofErr w:type="spellEnd"/>
      <w:r w:rsidR="00A93EE8">
        <w:t xml:space="preserve"> </w:t>
      </w:r>
      <w:proofErr w:type="spellStart"/>
      <w:r w:rsidR="00A93EE8">
        <w:t>olacak</w:t>
      </w:r>
      <w:proofErr w:type="spellEnd"/>
      <w:r w:rsidR="00A93EE8">
        <w:t xml:space="preserve"> </w:t>
      </w:r>
      <w:proofErr w:type="spellStart"/>
      <w:r w:rsidR="00A93EE8">
        <w:t>şekilde</w:t>
      </w:r>
      <w:proofErr w:type="spellEnd"/>
      <w:r w:rsidR="00A93EE8">
        <w:t xml:space="preserve"> </w:t>
      </w:r>
      <w:proofErr w:type="spellStart"/>
      <w:r w:rsidR="00A93EE8">
        <w:t>yazılmalıdır</w:t>
      </w:r>
      <w:proofErr w:type="spellEnd"/>
      <w:r w:rsidR="00A93EE8">
        <w:t xml:space="preserve">. </w:t>
      </w:r>
    </w:p>
    <w:p w14:paraId="4B7970FC" w14:textId="77777777" w:rsidR="00E873F2" w:rsidRPr="002D59A0" w:rsidRDefault="00A93EE8" w:rsidP="00943ACD">
      <w:pPr>
        <w:pStyle w:val="Balk2"/>
      </w:pPr>
      <w:proofErr w:type="spellStart"/>
      <w:r>
        <w:t>Şekil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Tablolar</w:t>
      </w:r>
      <w:proofErr w:type="spellEnd"/>
    </w:p>
    <w:p w14:paraId="0CF05D59" w14:textId="77777777" w:rsidR="00E873F2" w:rsidRPr="002D59A0" w:rsidRDefault="00A93EE8" w:rsidP="00E873F2">
      <w:pPr>
        <w:pStyle w:val="GvdeMetni"/>
      </w:pPr>
      <w:proofErr w:type="spellStart"/>
      <w:r>
        <w:t>Şekil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tablolar</w:t>
      </w:r>
      <w:proofErr w:type="spellEnd"/>
      <w:r>
        <w:t xml:space="preserve"> </w:t>
      </w:r>
      <w:proofErr w:type="spellStart"/>
      <w:r>
        <w:t>ortalanarak</w:t>
      </w:r>
      <w:proofErr w:type="spellEnd"/>
      <w:r>
        <w:t xml:space="preserve"> </w:t>
      </w:r>
      <w:proofErr w:type="spellStart"/>
      <w:r>
        <w:t>yerleştirilmelidir</w:t>
      </w:r>
      <w:proofErr w:type="spellEnd"/>
      <w:r>
        <w:t xml:space="preserve">. </w:t>
      </w:r>
      <w:r w:rsidR="00E873F2" w:rsidRPr="002D59A0">
        <w:t xml:space="preserve"> </w:t>
      </w:r>
    </w:p>
    <w:p w14:paraId="7C39E516" w14:textId="77777777" w:rsidR="00A93EE8" w:rsidRDefault="00A93EE8" w:rsidP="00DC1D63">
      <w:pPr>
        <w:pStyle w:val="ResimYazs"/>
      </w:pPr>
      <w:proofErr w:type="spellStart"/>
      <w:r>
        <w:t>Şekil</w:t>
      </w:r>
      <w:proofErr w:type="spellEnd"/>
      <w:r w:rsidR="00E5455C">
        <w:t xml:space="preserve"> </w:t>
      </w:r>
      <w:r w:rsidR="00E5455C">
        <w:fldChar w:fldCharType="begin"/>
      </w:r>
      <w:r w:rsidR="00E5455C">
        <w:instrText xml:space="preserve"> SEQ Figure \* ARABIC </w:instrText>
      </w:r>
      <w:r w:rsidR="00E5455C">
        <w:fldChar w:fldCharType="separate"/>
      </w:r>
      <w:r w:rsidR="006278C2">
        <w:rPr>
          <w:noProof/>
        </w:rPr>
        <w:t>1</w:t>
      </w:r>
      <w:r w:rsidR="00E5455C">
        <w:fldChar w:fldCharType="end"/>
      </w:r>
      <w:r w:rsidR="00E873F2" w:rsidRPr="002D59A0">
        <w:rPr>
          <w:noProof/>
          <w:lang w:val="tr-TR"/>
        </w:rPr>
        <w:drawing>
          <wp:anchor distT="0" distB="0" distL="114300" distR="114300" simplePos="0" relativeHeight="251660288" behindDoc="0" locked="0" layoutInCell="1" allowOverlap="1" wp14:anchorId="76384802" wp14:editId="682F6D0F">
            <wp:simplePos x="0" y="0"/>
            <wp:positionH relativeFrom="column">
              <wp:align>center</wp:align>
            </wp:positionH>
            <wp:positionV relativeFrom="paragraph">
              <wp:posOffset>8774</wp:posOffset>
            </wp:positionV>
            <wp:extent cx="1983600" cy="1440000"/>
            <wp:effectExtent l="0" t="0" r="0" b="8255"/>
            <wp:wrapTopAndBottom/>
            <wp:docPr id="3" name="Resim 3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63" w:rsidRPr="002D59A0">
        <w:t>.</w:t>
      </w:r>
      <w:r w:rsidR="0042684A" w:rsidRPr="002D59A0">
        <w:t xml:space="preserve"> </w:t>
      </w:r>
      <w:proofErr w:type="spellStart"/>
      <w:r>
        <w:t>Şekiller</w:t>
      </w:r>
      <w:proofErr w:type="spellEnd"/>
      <w:r>
        <w:t xml:space="preserve"> </w:t>
      </w:r>
      <w:proofErr w:type="spellStart"/>
      <w:r>
        <w:t>renkli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</w:p>
    <w:p w14:paraId="54168151" w14:textId="77777777" w:rsidR="00897140" w:rsidRPr="002D59A0" w:rsidRDefault="00A93EE8" w:rsidP="00DC1D63">
      <w:pPr>
        <w:pStyle w:val="ResimYazs"/>
      </w:pPr>
      <w:proofErr w:type="spellStart"/>
      <w:r>
        <w:t>Tablo</w:t>
      </w:r>
      <w:proofErr w:type="spellEnd"/>
      <w:r w:rsidR="00DC1D63" w:rsidRPr="002D59A0">
        <w:t xml:space="preserve"> </w:t>
      </w:r>
      <w:r w:rsidR="00DC1D63" w:rsidRPr="002D59A0">
        <w:fldChar w:fldCharType="begin"/>
      </w:r>
      <w:r w:rsidR="00DC1D63" w:rsidRPr="002D59A0">
        <w:instrText xml:space="preserve"> SEQ Table \* ARABIC </w:instrText>
      </w:r>
      <w:r w:rsidR="00DC1D63" w:rsidRPr="002D59A0">
        <w:fldChar w:fldCharType="separate"/>
      </w:r>
      <w:r w:rsidR="006278C2">
        <w:rPr>
          <w:noProof/>
        </w:rPr>
        <w:t>1</w:t>
      </w:r>
      <w:r w:rsidR="00DC1D63" w:rsidRPr="002D59A0">
        <w:fldChar w:fldCharType="end"/>
      </w:r>
      <w:r w:rsidR="00DC1D63" w:rsidRPr="002D59A0">
        <w:t xml:space="preserve">.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Tablo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489"/>
      </w:tblGrid>
      <w:tr w:rsidR="00897140" w:rsidRPr="002D59A0" w14:paraId="2694CCA9" w14:textId="77777777" w:rsidTr="00897140">
        <w:trPr>
          <w:jc w:val="center"/>
        </w:trPr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6BD1DF" w14:textId="77777777" w:rsidR="00897140" w:rsidRPr="002D59A0" w:rsidRDefault="00897140">
            <w:pPr>
              <w:jc w:val="center"/>
              <w:rPr>
                <w:rStyle w:val="Kaln"/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Style w:val="Kaln"/>
                <w:rFonts w:ascii="Times New Roman" w:hAnsi="Times New Roman"/>
                <w:sz w:val="16"/>
                <w:lang w:val="en-US"/>
              </w:rPr>
              <w:t>Text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F42DD" w14:textId="77777777" w:rsidR="00897140" w:rsidRPr="002D59A0" w:rsidRDefault="00897140">
            <w:pPr>
              <w:jc w:val="center"/>
              <w:rPr>
                <w:rStyle w:val="Kaln"/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Style w:val="Kaln"/>
                <w:rFonts w:ascii="Times New Roman" w:hAnsi="Times New Roman"/>
                <w:sz w:val="16"/>
                <w:lang w:val="en-US"/>
              </w:rPr>
              <w:t>Text</w:t>
            </w:r>
          </w:p>
        </w:tc>
      </w:tr>
      <w:tr w:rsidR="00897140" w:rsidRPr="002D59A0" w14:paraId="139250D8" w14:textId="77777777" w:rsidTr="0089714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7C47F6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E176AA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64</w:t>
            </w:r>
          </w:p>
        </w:tc>
      </w:tr>
      <w:tr w:rsidR="00897140" w:rsidRPr="002D59A0" w14:paraId="5B31604A" w14:textId="77777777" w:rsidTr="00897140">
        <w:trPr>
          <w:jc w:val="center"/>
        </w:trPr>
        <w:tc>
          <w:tcPr>
            <w:tcW w:w="1488" w:type="dxa"/>
            <w:vAlign w:val="center"/>
            <w:hideMark/>
          </w:tcPr>
          <w:p w14:paraId="6F343653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2</w:t>
            </w:r>
          </w:p>
        </w:tc>
        <w:tc>
          <w:tcPr>
            <w:tcW w:w="1489" w:type="dxa"/>
            <w:vAlign w:val="center"/>
            <w:hideMark/>
          </w:tcPr>
          <w:p w14:paraId="4114EF69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87</w:t>
            </w:r>
          </w:p>
        </w:tc>
      </w:tr>
      <w:tr w:rsidR="00897140" w:rsidRPr="002D59A0" w14:paraId="1148D101" w14:textId="77777777" w:rsidTr="00897140">
        <w:trPr>
          <w:jc w:val="center"/>
        </w:trPr>
        <w:tc>
          <w:tcPr>
            <w:tcW w:w="1488" w:type="dxa"/>
            <w:vAlign w:val="center"/>
            <w:hideMark/>
          </w:tcPr>
          <w:p w14:paraId="1047EC39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3</w:t>
            </w:r>
          </w:p>
        </w:tc>
        <w:tc>
          <w:tcPr>
            <w:tcW w:w="1489" w:type="dxa"/>
            <w:vAlign w:val="center"/>
            <w:hideMark/>
          </w:tcPr>
          <w:p w14:paraId="323E0B6B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57</w:t>
            </w:r>
          </w:p>
        </w:tc>
      </w:tr>
      <w:tr w:rsidR="00897140" w:rsidRPr="002D59A0" w14:paraId="4E77F6F0" w14:textId="77777777" w:rsidTr="00897140">
        <w:trPr>
          <w:jc w:val="center"/>
        </w:trPr>
        <w:tc>
          <w:tcPr>
            <w:tcW w:w="1488" w:type="dxa"/>
            <w:vAlign w:val="center"/>
            <w:hideMark/>
          </w:tcPr>
          <w:p w14:paraId="3186D1A1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4</w:t>
            </w:r>
          </w:p>
        </w:tc>
        <w:tc>
          <w:tcPr>
            <w:tcW w:w="1489" w:type="dxa"/>
            <w:vAlign w:val="center"/>
            <w:hideMark/>
          </w:tcPr>
          <w:p w14:paraId="1C24E528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47</w:t>
            </w:r>
          </w:p>
        </w:tc>
      </w:tr>
      <w:tr w:rsidR="00897140" w:rsidRPr="002D59A0" w14:paraId="27CF90A7" w14:textId="77777777" w:rsidTr="00897140">
        <w:trPr>
          <w:jc w:val="center"/>
        </w:trPr>
        <w:tc>
          <w:tcPr>
            <w:tcW w:w="1488" w:type="dxa"/>
            <w:vAlign w:val="center"/>
            <w:hideMark/>
          </w:tcPr>
          <w:p w14:paraId="6B4932FF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5</w:t>
            </w:r>
          </w:p>
        </w:tc>
        <w:tc>
          <w:tcPr>
            <w:tcW w:w="1489" w:type="dxa"/>
            <w:vAlign w:val="center"/>
            <w:hideMark/>
          </w:tcPr>
          <w:p w14:paraId="72364A5C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85</w:t>
            </w:r>
          </w:p>
        </w:tc>
      </w:tr>
      <w:tr w:rsidR="00897140" w:rsidRPr="002D59A0" w14:paraId="1B26369F" w14:textId="77777777" w:rsidTr="00897140">
        <w:trPr>
          <w:jc w:val="center"/>
        </w:trPr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ED196D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F564BC" w14:textId="77777777" w:rsidR="00897140" w:rsidRPr="002D59A0" w:rsidRDefault="0089714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D59A0">
              <w:rPr>
                <w:rFonts w:ascii="Times New Roman" w:hAnsi="Times New Roman"/>
                <w:sz w:val="16"/>
                <w:lang w:val="en-US"/>
              </w:rPr>
              <w:t>100</w:t>
            </w:r>
          </w:p>
        </w:tc>
      </w:tr>
    </w:tbl>
    <w:p w14:paraId="240A3FB1" w14:textId="00553561" w:rsidR="00F30760" w:rsidRDefault="00F30760" w:rsidP="00C1174B">
      <w:pPr>
        <w:pStyle w:val="ResimYazs"/>
        <w:spacing w:before="240"/>
      </w:pPr>
    </w:p>
    <w:p w14:paraId="2B574E79" w14:textId="77777777" w:rsidR="003246FF" w:rsidRPr="002D59A0" w:rsidRDefault="003246FF" w:rsidP="0042684A">
      <w:pPr>
        <w:pStyle w:val="Balk2"/>
      </w:pPr>
      <w:r w:rsidRPr="002D59A0">
        <w:t xml:space="preserve">Figure </w:t>
      </w:r>
      <w:r w:rsidR="0042684A" w:rsidRPr="002D59A0">
        <w:t xml:space="preserve">and Table </w:t>
      </w:r>
      <w:r w:rsidRPr="002D59A0">
        <w:t>Captions</w:t>
      </w:r>
    </w:p>
    <w:p w14:paraId="4F6A31CD" w14:textId="77777777" w:rsidR="003246FF" w:rsidRPr="002D59A0" w:rsidRDefault="00A93EE8" w:rsidP="003246FF">
      <w:pPr>
        <w:pStyle w:val="GvdeMetni"/>
      </w:pPr>
      <w:proofErr w:type="spellStart"/>
      <w:r>
        <w:t>Şekil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tablolar</w:t>
      </w:r>
      <w:proofErr w:type="spellEnd"/>
      <w:r>
        <w:t xml:space="preserve"> 8 pt. </w:t>
      </w:r>
      <w:proofErr w:type="spellStart"/>
      <w:r>
        <w:t>ve</w:t>
      </w:r>
      <w:proofErr w:type="spellEnd"/>
      <w:r>
        <w:t xml:space="preserve"> italic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isimlendirilmelidir</w:t>
      </w:r>
      <w:proofErr w:type="spellEnd"/>
      <w:r>
        <w:t xml:space="preserve">. </w:t>
      </w:r>
    </w:p>
    <w:p w14:paraId="38056801" w14:textId="77777777" w:rsidR="003246FF" w:rsidRDefault="00A93EE8" w:rsidP="00943ACD">
      <w:pPr>
        <w:pStyle w:val="Balk2"/>
      </w:pP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</w:p>
    <w:p w14:paraId="4273C2BC" w14:textId="77777777" w:rsidR="00A93EE8" w:rsidRPr="00A93EE8" w:rsidRDefault="00A93EE8" w:rsidP="00A93EE8">
      <w:pPr>
        <w:pStyle w:val="GvdeMetni"/>
      </w:pP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ortalanarak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</w:p>
    <w:p w14:paraId="6E026E00" w14:textId="77777777" w:rsidR="00897140" w:rsidRPr="002D59A0" w:rsidRDefault="00A93EE8" w:rsidP="00897140">
      <w:pPr>
        <w:pStyle w:val="Balk2"/>
      </w:pPr>
      <w:proofErr w:type="spellStart"/>
      <w:r>
        <w:t>Denklemler</w:t>
      </w:r>
      <w:proofErr w:type="spellEnd"/>
    </w:p>
    <w:p w14:paraId="6E42EFAE" w14:textId="77777777" w:rsidR="007A265E" w:rsidRPr="002D59A0" w:rsidRDefault="00A93EE8" w:rsidP="007A265E">
      <w:pPr>
        <w:pStyle w:val="GvdeMetni"/>
      </w:pPr>
      <w:proofErr w:type="spellStart"/>
      <w:r>
        <w:t>Denklemler</w:t>
      </w:r>
      <w:proofErr w:type="spellEnd"/>
      <w:r>
        <w:t xml:space="preserve"> sola </w:t>
      </w:r>
      <w:proofErr w:type="spellStart"/>
      <w:r>
        <w:t>yaslı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</w:p>
    <w:p w14:paraId="18F1E5D1" w14:textId="77777777" w:rsidR="00897140" w:rsidRPr="002D59A0" w:rsidRDefault="00A93EE8" w:rsidP="003250E3">
      <w:pPr>
        <w:pStyle w:val="GvdeMetni"/>
      </w:pPr>
      <w:proofErr w:type="spellStart"/>
      <w:r>
        <w:rPr>
          <w:b/>
          <w:i/>
        </w:rPr>
        <w:t>Örnek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Denklem</w:t>
      </w:r>
      <w:proofErr w:type="spellEnd"/>
      <w:r>
        <w:rPr>
          <w:b/>
          <w:i/>
        </w:rPr>
        <w:t>:</w:t>
      </w:r>
      <w:r w:rsidR="00897140" w:rsidRPr="002D59A0">
        <w:t>:</w:t>
      </w:r>
      <w:proofErr w:type="gramEnd"/>
    </w:p>
    <w:p w14:paraId="130A434B" w14:textId="77777777" w:rsidR="00897140" w:rsidRPr="002D59A0" w:rsidRDefault="00897140" w:rsidP="00897140">
      <w:pPr>
        <w:pStyle w:val="GvdeMetni"/>
        <w:tabs>
          <w:tab w:val="right" w:pos="7938"/>
        </w:tabs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2D59A0">
        <w:tab/>
        <w:t>(1)</w:t>
      </w:r>
    </w:p>
    <w:p w14:paraId="0BC448D9" w14:textId="77777777" w:rsidR="003246FF" w:rsidRDefault="00DC1DF4" w:rsidP="00943ACD">
      <w:pPr>
        <w:pStyle w:val="Balk2"/>
      </w:pPr>
      <w:proofErr w:type="spellStart"/>
      <w:r>
        <w:lastRenderedPageBreak/>
        <w:t>Kaynakça</w:t>
      </w:r>
      <w:proofErr w:type="spellEnd"/>
    </w:p>
    <w:p w14:paraId="042B73F1" w14:textId="77777777" w:rsidR="00A93EE8" w:rsidRPr="002D59A0" w:rsidRDefault="00A93EE8" w:rsidP="00A93EE8">
      <w:pPr>
        <w:pStyle w:val="References"/>
      </w:pPr>
      <w:r w:rsidRPr="002D59A0">
        <w:t xml:space="preserve">S. M. </w:t>
      </w:r>
      <w:proofErr w:type="spellStart"/>
      <w:r w:rsidRPr="002D59A0">
        <w:t>Metev</w:t>
      </w:r>
      <w:proofErr w:type="spellEnd"/>
      <w:r w:rsidRPr="002D59A0">
        <w:t xml:space="preserve"> and V. P. </w:t>
      </w:r>
      <w:proofErr w:type="spellStart"/>
      <w:r w:rsidRPr="002D59A0">
        <w:t>Veiko</w:t>
      </w:r>
      <w:proofErr w:type="spellEnd"/>
      <w:r w:rsidRPr="002D59A0">
        <w:t xml:space="preserve">, </w:t>
      </w:r>
      <w:r w:rsidRPr="002D59A0">
        <w:rPr>
          <w:i/>
        </w:rPr>
        <w:t>Laser Assisted Microtechnology</w:t>
      </w:r>
      <w:r w:rsidRPr="002D59A0">
        <w:t>, 2nd ed., R. M. Osgood, Jr., Ed.  Berlin, Germany: Springer-Verlag, 1998.</w:t>
      </w:r>
    </w:p>
    <w:p w14:paraId="120BA67E" w14:textId="77777777" w:rsidR="00A93EE8" w:rsidRPr="002D59A0" w:rsidRDefault="00A93EE8" w:rsidP="00A93EE8">
      <w:pPr>
        <w:pStyle w:val="References"/>
      </w:pPr>
      <w:r w:rsidRPr="002D59A0">
        <w:t xml:space="preserve">J. </w:t>
      </w:r>
      <w:proofErr w:type="spellStart"/>
      <w:r w:rsidRPr="002D59A0">
        <w:t>Breckling</w:t>
      </w:r>
      <w:proofErr w:type="spellEnd"/>
      <w:r w:rsidRPr="002D59A0">
        <w:t xml:space="preserve">, Ed., </w:t>
      </w:r>
      <w:r w:rsidRPr="002D59A0">
        <w:rPr>
          <w:i/>
        </w:rPr>
        <w:t>The Analysis of Directional Time Series: Applications to Wind Speed and Direction</w:t>
      </w:r>
      <w:r w:rsidRPr="002D59A0">
        <w:t>, ser. Lecture Notes in Statistics.  Berlin, Germany: Springer, 1989, vol. 61.</w:t>
      </w:r>
    </w:p>
    <w:p w14:paraId="63FEDD41" w14:textId="77777777" w:rsidR="00A93EE8" w:rsidRPr="002D59A0" w:rsidRDefault="00A93EE8" w:rsidP="00A93EE8">
      <w:pPr>
        <w:pStyle w:val="References"/>
      </w:pPr>
      <w:r w:rsidRPr="002D59A0">
        <w:t xml:space="preserve">S. Zhang, C. Zhu, J. K. O. Sin, and P. K. T. </w:t>
      </w:r>
      <w:proofErr w:type="spellStart"/>
      <w:r w:rsidRPr="002D59A0">
        <w:t>Mok</w:t>
      </w:r>
      <w:proofErr w:type="spellEnd"/>
      <w:r w:rsidRPr="002D59A0">
        <w:t xml:space="preserve">, “A novel ultrathin elevated channel low-temperature poly-Si TFT,” </w:t>
      </w:r>
      <w:r w:rsidRPr="002D59A0">
        <w:rPr>
          <w:i/>
        </w:rPr>
        <w:t>IEEE Electron Device Lett</w:t>
      </w:r>
      <w:r w:rsidRPr="002D59A0">
        <w:t>., vol. 20, pp. 569–571, Nov. 1999.</w:t>
      </w:r>
    </w:p>
    <w:p w14:paraId="437AEA45" w14:textId="77777777" w:rsidR="00A93EE8" w:rsidRPr="002D59A0" w:rsidRDefault="00A93EE8" w:rsidP="00A93EE8">
      <w:pPr>
        <w:pStyle w:val="References"/>
      </w:pPr>
      <w:r w:rsidRPr="002D59A0">
        <w:t xml:space="preserve">M. </w:t>
      </w:r>
      <w:proofErr w:type="spellStart"/>
      <w:r w:rsidRPr="002D59A0">
        <w:t>Wegmuller</w:t>
      </w:r>
      <w:proofErr w:type="spellEnd"/>
      <w:r w:rsidRPr="002D59A0">
        <w:t xml:space="preserve">, J. P. von der </w:t>
      </w:r>
      <w:proofErr w:type="spellStart"/>
      <w:r w:rsidRPr="002D59A0">
        <w:t>Weid</w:t>
      </w:r>
      <w:proofErr w:type="spellEnd"/>
      <w:r w:rsidRPr="002D59A0">
        <w:t xml:space="preserve">, P. </w:t>
      </w:r>
      <w:proofErr w:type="spellStart"/>
      <w:r w:rsidRPr="002D59A0">
        <w:t>Oberson</w:t>
      </w:r>
      <w:proofErr w:type="spellEnd"/>
      <w:r w:rsidRPr="002D59A0">
        <w:t xml:space="preserve">, and N. Gisin, “High resolution fiber distributed measurements with coherent OFDR,” in </w:t>
      </w:r>
      <w:r w:rsidRPr="002D59A0">
        <w:rPr>
          <w:i/>
        </w:rPr>
        <w:t>Proc. ECOC’00</w:t>
      </w:r>
      <w:r w:rsidRPr="002D59A0">
        <w:t>, 2000, paper 11.3.4, p. 109.</w:t>
      </w:r>
    </w:p>
    <w:p w14:paraId="5D7A22DF" w14:textId="77777777" w:rsidR="00A93EE8" w:rsidRPr="002D59A0" w:rsidRDefault="00A93EE8" w:rsidP="00A93EE8">
      <w:pPr>
        <w:pStyle w:val="References"/>
      </w:pPr>
      <w:r w:rsidRPr="002D59A0">
        <w:t xml:space="preserve">R. E. </w:t>
      </w:r>
      <w:proofErr w:type="spellStart"/>
      <w:r w:rsidRPr="002D59A0">
        <w:t>Sorace</w:t>
      </w:r>
      <w:proofErr w:type="spellEnd"/>
      <w:r w:rsidRPr="002D59A0">
        <w:t>, V. S. Reinhardt, and S. A. Vaughn, “High-speed digital-to-RF converter,” U.S. Patent 5 668 842, Sep. 16, 1997.</w:t>
      </w:r>
    </w:p>
    <w:p w14:paraId="31989BA1" w14:textId="77777777" w:rsidR="00A93EE8" w:rsidRPr="002D59A0" w:rsidRDefault="00A93EE8" w:rsidP="00A93EE8">
      <w:pPr>
        <w:pStyle w:val="References"/>
      </w:pPr>
      <w:r w:rsidRPr="002D59A0">
        <w:t xml:space="preserve">(2007) The IEEE website. [Online]. Available: </w:t>
      </w:r>
      <w:hyperlink r:id="rId11" w:history="1">
        <w:r w:rsidRPr="002D59A0">
          <w:rPr>
            <w:rStyle w:val="Kpr"/>
          </w:rPr>
          <w:t>http://www.ieee.org/</w:t>
        </w:r>
      </w:hyperlink>
      <w:r w:rsidRPr="002D59A0">
        <w:t xml:space="preserve"> </w:t>
      </w:r>
    </w:p>
    <w:p w14:paraId="4697486E" w14:textId="77777777" w:rsidR="00A93EE8" w:rsidRPr="002D59A0" w:rsidRDefault="00A93EE8" w:rsidP="00A93EE8">
      <w:pPr>
        <w:pStyle w:val="References"/>
      </w:pPr>
      <w:r w:rsidRPr="002D59A0">
        <w:t xml:space="preserve">M. Shell. (2007) </w:t>
      </w:r>
      <w:proofErr w:type="spellStart"/>
      <w:r w:rsidRPr="002D59A0">
        <w:t>IEEEtran</w:t>
      </w:r>
      <w:proofErr w:type="spellEnd"/>
      <w:r w:rsidRPr="002D59A0">
        <w:t xml:space="preserve"> webpage on CTAN. [Online]. Available: </w:t>
      </w:r>
      <w:hyperlink r:id="rId12" w:history="1">
        <w:r w:rsidRPr="002D59A0">
          <w:rPr>
            <w:rStyle w:val="Kpr"/>
          </w:rPr>
          <w:t>http://www.ctan.org/tex-archive/macros/latex/contrib/IEEEtran/</w:t>
        </w:r>
      </w:hyperlink>
      <w:r w:rsidRPr="002D59A0">
        <w:t xml:space="preserve"> </w:t>
      </w:r>
    </w:p>
    <w:p w14:paraId="34C26EBE" w14:textId="77777777" w:rsidR="00A93EE8" w:rsidRPr="002D59A0" w:rsidRDefault="00A93EE8" w:rsidP="00A93EE8">
      <w:pPr>
        <w:pStyle w:val="References"/>
      </w:pPr>
      <w:proofErr w:type="spellStart"/>
      <w:r w:rsidRPr="002D59A0">
        <w:rPr>
          <w:i/>
        </w:rPr>
        <w:t>FLEXChip</w:t>
      </w:r>
      <w:proofErr w:type="spellEnd"/>
      <w:r w:rsidRPr="002D59A0">
        <w:rPr>
          <w:i/>
        </w:rPr>
        <w:t xml:space="preserve"> Signal Processor (MC68175/D)</w:t>
      </w:r>
      <w:r w:rsidRPr="002D59A0">
        <w:t>, Motorola, 1996.</w:t>
      </w:r>
    </w:p>
    <w:p w14:paraId="221F2D24" w14:textId="77777777" w:rsidR="00A93EE8" w:rsidRPr="002D59A0" w:rsidRDefault="00A93EE8" w:rsidP="00A93EE8">
      <w:pPr>
        <w:pStyle w:val="References"/>
      </w:pPr>
      <w:r w:rsidRPr="002D59A0">
        <w:t xml:space="preserve">“PDCA12-70 data sheet,” </w:t>
      </w:r>
      <w:proofErr w:type="spellStart"/>
      <w:r w:rsidRPr="002D59A0">
        <w:t>Opto</w:t>
      </w:r>
      <w:proofErr w:type="spellEnd"/>
      <w:r w:rsidRPr="002D59A0">
        <w:t xml:space="preserve"> Speed SA, Mezzovico, Switzerland.</w:t>
      </w:r>
    </w:p>
    <w:p w14:paraId="211387CF" w14:textId="77777777" w:rsidR="00A93EE8" w:rsidRPr="002D59A0" w:rsidRDefault="00A93EE8" w:rsidP="00A93EE8">
      <w:pPr>
        <w:pStyle w:val="References"/>
      </w:pPr>
      <w:proofErr w:type="spellStart"/>
      <w:r w:rsidRPr="002D59A0">
        <w:t>Karnik</w:t>
      </w:r>
      <w:proofErr w:type="spellEnd"/>
      <w:r w:rsidRPr="002D59A0">
        <w:t>, “Performance of TCP congestion control with rate feedback: TCP/ABR and rate adaptive TCP/IP,” M. Eng. thesis, Indian Institute of Science, Bangalore, India, Jan. 1999.</w:t>
      </w:r>
    </w:p>
    <w:p w14:paraId="054DDFDA" w14:textId="77777777" w:rsidR="00A93EE8" w:rsidRPr="002D59A0" w:rsidRDefault="00A93EE8" w:rsidP="00A93EE8">
      <w:pPr>
        <w:pStyle w:val="References"/>
      </w:pPr>
      <w:r w:rsidRPr="002D59A0">
        <w:t xml:space="preserve">J. </w:t>
      </w:r>
      <w:proofErr w:type="spellStart"/>
      <w:r w:rsidRPr="002D59A0">
        <w:t>Padhye</w:t>
      </w:r>
      <w:proofErr w:type="spellEnd"/>
      <w:r w:rsidRPr="002D59A0">
        <w:t xml:space="preserve">, V. </w:t>
      </w:r>
      <w:proofErr w:type="spellStart"/>
      <w:r w:rsidRPr="002D59A0">
        <w:t>Firoiu</w:t>
      </w:r>
      <w:proofErr w:type="spellEnd"/>
      <w:r w:rsidRPr="002D59A0">
        <w:t xml:space="preserve">, and D. </w:t>
      </w:r>
      <w:proofErr w:type="spellStart"/>
      <w:r w:rsidRPr="002D59A0">
        <w:t>Towsley</w:t>
      </w:r>
      <w:proofErr w:type="spellEnd"/>
      <w:r w:rsidRPr="002D59A0">
        <w:t>, “A stochastic model of TCP Reno congestion avoidance and control,” Univ. of Massachusetts, Amherst, MA, CMPSCI Tech. Rep. 99-02, 1999.</w:t>
      </w:r>
    </w:p>
    <w:p w14:paraId="179164E5" w14:textId="77777777" w:rsidR="00A93EE8" w:rsidRPr="00A93EE8" w:rsidRDefault="00A93EE8" w:rsidP="00A93EE8">
      <w:pPr>
        <w:pStyle w:val="References"/>
      </w:pPr>
      <w:r w:rsidRPr="002D59A0">
        <w:rPr>
          <w:i/>
        </w:rPr>
        <w:t>Wireless LAN Medium Access Control (MAC) and Physical Layer (PHY) Specification</w:t>
      </w:r>
      <w:r w:rsidRPr="002D59A0">
        <w:t>, IEEE Std. 802.11, 1997.</w:t>
      </w:r>
    </w:p>
    <w:p w14:paraId="3FD86F98" w14:textId="77777777" w:rsidR="003246FF" w:rsidRPr="002D59A0" w:rsidRDefault="00DC1DF4" w:rsidP="00943ACD">
      <w:pPr>
        <w:pStyle w:val="Balk1"/>
      </w:pPr>
      <w:r>
        <w:t>İÇERİK</w:t>
      </w:r>
    </w:p>
    <w:p w14:paraId="6D3E0237" w14:textId="77777777" w:rsidR="00E93B80" w:rsidRPr="00DC1DF4" w:rsidRDefault="00A93EE8" w:rsidP="003250E3">
      <w:pPr>
        <w:pStyle w:val="GvdeMetni"/>
        <w:rPr>
          <w:sz w:val="20"/>
          <w:szCs w:val="20"/>
        </w:rPr>
      </w:pPr>
      <w:proofErr w:type="spellStart"/>
      <w:r w:rsidRPr="00DC1DF4">
        <w:rPr>
          <w:b/>
          <w:i/>
          <w:sz w:val="20"/>
          <w:szCs w:val="20"/>
        </w:rPr>
        <w:t>Özet</w:t>
      </w:r>
      <w:proofErr w:type="spellEnd"/>
      <w:r w:rsidRPr="00DC1DF4">
        <w:rPr>
          <w:b/>
          <w:i/>
          <w:sz w:val="20"/>
          <w:szCs w:val="20"/>
        </w:rPr>
        <w:t>/Abstract</w:t>
      </w:r>
      <w:r w:rsidR="003250E3" w:rsidRPr="00DC1DF4">
        <w:rPr>
          <w:sz w:val="20"/>
          <w:szCs w:val="20"/>
        </w:rPr>
        <w:t xml:space="preserve">: </w:t>
      </w:r>
      <w:proofErr w:type="spellStart"/>
      <w:r w:rsidR="00E93B80" w:rsidRPr="00DC1DF4">
        <w:rPr>
          <w:sz w:val="20"/>
          <w:szCs w:val="20"/>
        </w:rPr>
        <w:t>En</w:t>
      </w:r>
      <w:proofErr w:type="spellEnd"/>
      <w:r w:rsidR="00E93B80" w:rsidRPr="00DC1DF4">
        <w:rPr>
          <w:sz w:val="20"/>
          <w:szCs w:val="20"/>
        </w:rPr>
        <w:t xml:space="preserve"> </w:t>
      </w:r>
      <w:proofErr w:type="spellStart"/>
      <w:r w:rsidR="00E93B80" w:rsidRPr="00DC1DF4">
        <w:rPr>
          <w:sz w:val="20"/>
          <w:szCs w:val="20"/>
        </w:rPr>
        <w:t>fazla</w:t>
      </w:r>
      <w:proofErr w:type="spellEnd"/>
      <w:r w:rsidR="00E93B80" w:rsidRPr="00DC1DF4">
        <w:rPr>
          <w:sz w:val="20"/>
          <w:szCs w:val="20"/>
        </w:rPr>
        <w:t xml:space="preserve"> 250 </w:t>
      </w:r>
      <w:proofErr w:type="spellStart"/>
      <w:r w:rsidR="00E93B80" w:rsidRPr="00DC1DF4">
        <w:rPr>
          <w:sz w:val="20"/>
          <w:szCs w:val="20"/>
        </w:rPr>
        <w:t>kelime</w:t>
      </w:r>
      <w:proofErr w:type="spellEnd"/>
      <w:r w:rsidR="00E93B80" w:rsidRPr="00DC1DF4">
        <w:rPr>
          <w:sz w:val="20"/>
          <w:szCs w:val="20"/>
        </w:rPr>
        <w:t xml:space="preserve"> </w:t>
      </w:r>
      <w:proofErr w:type="spellStart"/>
      <w:r w:rsidR="00E93B80" w:rsidRPr="00DC1DF4">
        <w:rPr>
          <w:sz w:val="20"/>
          <w:szCs w:val="20"/>
        </w:rPr>
        <w:t>kullanılmalıdır</w:t>
      </w:r>
      <w:proofErr w:type="spellEnd"/>
      <w:r w:rsidR="00E93B80" w:rsidRPr="00DC1DF4">
        <w:rPr>
          <w:sz w:val="20"/>
          <w:szCs w:val="20"/>
        </w:rPr>
        <w:t>.</w:t>
      </w:r>
    </w:p>
    <w:p w14:paraId="7EE7FCAD" w14:textId="77777777" w:rsidR="003250E3" w:rsidRPr="00DC1DF4" w:rsidRDefault="003250E3" w:rsidP="00DC1DF4">
      <w:pPr>
        <w:pStyle w:val="GvdeMetni"/>
        <w:rPr>
          <w:sz w:val="20"/>
          <w:szCs w:val="20"/>
        </w:rPr>
      </w:pPr>
      <w:r w:rsidRPr="00DC1DF4">
        <w:rPr>
          <w:b/>
          <w:i/>
          <w:sz w:val="20"/>
          <w:szCs w:val="20"/>
        </w:rPr>
        <w:t>Keywords</w:t>
      </w:r>
      <w:r w:rsidRPr="00DC1DF4">
        <w:rPr>
          <w:sz w:val="20"/>
          <w:szCs w:val="20"/>
        </w:rPr>
        <w:t xml:space="preserve">: </w:t>
      </w:r>
      <w:r w:rsidR="00E93B80" w:rsidRPr="00DC1DF4">
        <w:rPr>
          <w:sz w:val="20"/>
          <w:szCs w:val="20"/>
        </w:rPr>
        <w:t xml:space="preserve">3-6 keyword </w:t>
      </w:r>
      <w:proofErr w:type="spellStart"/>
      <w:r w:rsidR="00E93B80" w:rsidRPr="00DC1DF4">
        <w:rPr>
          <w:sz w:val="20"/>
          <w:szCs w:val="20"/>
        </w:rPr>
        <w:t>yazılmalıdır</w:t>
      </w:r>
      <w:proofErr w:type="spellEnd"/>
      <w:r w:rsidR="00E93B80" w:rsidRPr="00DC1DF4">
        <w:rPr>
          <w:sz w:val="20"/>
          <w:szCs w:val="20"/>
        </w:rPr>
        <w:t xml:space="preserve">. </w:t>
      </w:r>
    </w:p>
    <w:p w14:paraId="24D56D10" w14:textId="77777777" w:rsidR="00E93B80" w:rsidRPr="00DC1DF4" w:rsidRDefault="00E93B80" w:rsidP="003250E3">
      <w:pPr>
        <w:pStyle w:val="GvdeMetni"/>
        <w:rPr>
          <w:sz w:val="20"/>
          <w:szCs w:val="20"/>
        </w:rPr>
      </w:pPr>
      <w:proofErr w:type="spellStart"/>
      <w:r w:rsidRPr="00DC1DF4">
        <w:rPr>
          <w:b/>
          <w:i/>
          <w:sz w:val="20"/>
          <w:szCs w:val="20"/>
        </w:rPr>
        <w:t>Giriş</w:t>
      </w:r>
      <w:proofErr w:type="spellEnd"/>
      <w:r w:rsidRPr="00DC1DF4">
        <w:rPr>
          <w:b/>
          <w:i/>
          <w:sz w:val="20"/>
          <w:szCs w:val="20"/>
        </w:rPr>
        <w:t xml:space="preserve">: </w:t>
      </w:r>
      <w:proofErr w:type="spellStart"/>
      <w:r w:rsidRPr="00DC1DF4">
        <w:rPr>
          <w:i/>
          <w:sz w:val="20"/>
          <w:szCs w:val="20"/>
        </w:rPr>
        <w:t>Çalışmanın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amacından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bahsedilmelidir</w:t>
      </w:r>
      <w:proofErr w:type="spellEnd"/>
      <w:r w:rsidR="003250E3" w:rsidRPr="00DC1DF4">
        <w:rPr>
          <w:sz w:val="20"/>
          <w:szCs w:val="20"/>
        </w:rPr>
        <w:t xml:space="preserve"> </w:t>
      </w:r>
    </w:p>
    <w:p w14:paraId="2AC5CE2A" w14:textId="77777777" w:rsidR="00E93B80" w:rsidRPr="00DC1DF4" w:rsidRDefault="00E93B80" w:rsidP="003250E3">
      <w:pPr>
        <w:pStyle w:val="GvdeMetni"/>
        <w:rPr>
          <w:i/>
          <w:sz w:val="20"/>
          <w:szCs w:val="20"/>
        </w:rPr>
      </w:pPr>
      <w:proofErr w:type="spellStart"/>
      <w:r w:rsidRPr="00DC1DF4">
        <w:rPr>
          <w:b/>
          <w:i/>
          <w:sz w:val="20"/>
          <w:szCs w:val="20"/>
        </w:rPr>
        <w:t>Materyal</w:t>
      </w:r>
      <w:proofErr w:type="spellEnd"/>
      <w:r w:rsidRPr="00DC1DF4">
        <w:rPr>
          <w:b/>
          <w:i/>
          <w:sz w:val="20"/>
          <w:szCs w:val="20"/>
        </w:rPr>
        <w:t xml:space="preserve"> </w:t>
      </w:r>
      <w:proofErr w:type="spellStart"/>
      <w:r w:rsidRPr="00DC1DF4">
        <w:rPr>
          <w:b/>
          <w:i/>
          <w:sz w:val="20"/>
          <w:szCs w:val="20"/>
        </w:rPr>
        <w:t>Metod</w:t>
      </w:r>
      <w:proofErr w:type="spellEnd"/>
      <w:r w:rsidRPr="00DC1DF4">
        <w:rPr>
          <w:b/>
          <w:i/>
          <w:sz w:val="20"/>
          <w:szCs w:val="20"/>
        </w:rPr>
        <w:t xml:space="preserve">: </w:t>
      </w:r>
      <w:proofErr w:type="spellStart"/>
      <w:r w:rsidRPr="00DC1DF4">
        <w:rPr>
          <w:i/>
          <w:sz w:val="20"/>
          <w:szCs w:val="20"/>
        </w:rPr>
        <w:t>Metod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ve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Teknikler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açıklanmalıdır</w:t>
      </w:r>
      <w:proofErr w:type="spellEnd"/>
    </w:p>
    <w:p w14:paraId="0182E273" w14:textId="77777777" w:rsidR="00E93B80" w:rsidRPr="00DC1DF4" w:rsidRDefault="00E93B80" w:rsidP="003250E3">
      <w:pPr>
        <w:pStyle w:val="GvdeMetni"/>
        <w:rPr>
          <w:b/>
          <w:i/>
          <w:sz w:val="20"/>
          <w:szCs w:val="20"/>
        </w:rPr>
      </w:pPr>
      <w:proofErr w:type="spellStart"/>
      <w:r w:rsidRPr="00DC1DF4">
        <w:rPr>
          <w:b/>
          <w:i/>
          <w:sz w:val="20"/>
          <w:szCs w:val="20"/>
        </w:rPr>
        <w:t>Sonuç</w:t>
      </w:r>
      <w:proofErr w:type="spellEnd"/>
      <w:r w:rsidRPr="00DC1DF4">
        <w:rPr>
          <w:b/>
          <w:i/>
          <w:sz w:val="20"/>
          <w:szCs w:val="20"/>
        </w:rPr>
        <w:t xml:space="preserve">: </w:t>
      </w:r>
      <w:proofErr w:type="spellStart"/>
      <w:r w:rsidRPr="00DC1DF4">
        <w:rPr>
          <w:i/>
          <w:sz w:val="20"/>
          <w:szCs w:val="20"/>
        </w:rPr>
        <w:t>Sonuçlar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değerlendirilmeli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ve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amaca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uygunluğundan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bahsedilmelidir</w:t>
      </w:r>
      <w:proofErr w:type="spellEnd"/>
      <w:r w:rsidRPr="00DC1DF4">
        <w:rPr>
          <w:b/>
          <w:i/>
          <w:sz w:val="20"/>
          <w:szCs w:val="20"/>
        </w:rPr>
        <w:t xml:space="preserve">. </w:t>
      </w:r>
    </w:p>
    <w:p w14:paraId="15360A4E" w14:textId="77777777" w:rsidR="00E93B80" w:rsidRPr="00DC1DF4" w:rsidRDefault="00E93B80" w:rsidP="003250E3">
      <w:pPr>
        <w:pStyle w:val="GvdeMetni"/>
        <w:rPr>
          <w:i/>
          <w:sz w:val="20"/>
          <w:szCs w:val="20"/>
        </w:rPr>
      </w:pPr>
      <w:proofErr w:type="spellStart"/>
      <w:r w:rsidRPr="00DC1DF4">
        <w:rPr>
          <w:b/>
          <w:i/>
          <w:sz w:val="20"/>
          <w:szCs w:val="20"/>
        </w:rPr>
        <w:t>Tartışma</w:t>
      </w:r>
      <w:proofErr w:type="spellEnd"/>
      <w:r w:rsidRPr="00DC1DF4">
        <w:rPr>
          <w:b/>
          <w:i/>
          <w:sz w:val="20"/>
          <w:szCs w:val="20"/>
        </w:rPr>
        <w:t xml:space="preserve">: </w:t>
      </w:r>
      <w:proofErr w:type="spellStart"/>
      <w:r w:rsidRPr="00DC1DF4">
        <w:rPr>
          <w:i/>
          <w:sz w:val="20"/>
          <w:szCs w:val="20"/>
        </w:rPr>
        <w:t>Çalışma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çıktıları</w:t>
      </w:r>
      <w:proofErr w:type="spellEnd"/>
      <w:r w:rsidRPr="00DC1DF4">
        <w:rPr>
          <w:i/>
          <w:sz w:val="20"/>
          <w:szCs w:val="20"/>
        </w:rPr>
        <w:t xml:space="preserve">, </w:t>
      </w:r>
      <w:proofErr w:type="spellStart"/>
      <w:r w:rsidRPr="00DC1DF4">
        <w:rPr>
          <w:i/>
          <w:sz w:val="20"/>
          <w:szCs w:val="20"/>
        </w:rPr>
        <w:t>metodların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verimleri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ve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uygunluğundan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bahsedilmelidir</w:t>
      </w:r>
      <w:proofErr w:type="spellEnd"/>
      <w:r w:rsidRPr="00DC1DF4">
        <w:rPr>
          <w:i/>
          <w:sz w:val="20"/>
          <w:szCs w:val="20"/>
        </w:rPr>
        <w:t xml:space="preserve">. </w:t>
      </w:r>
    </w:p>
    <w:p w14:paraId="5536127A" w14:textId="77777777" w:rsidR="00DC1DF4" w:rsidRPr="00DC1DF4" w:rsidRDefault="00DC1DF4" w:rsidP="003250E3">
      <w:pPr>
        <w:pStyle w:val="GvdeMetni"/>
        <w:rPr>
          <w:i/>
          <w:sz w:val="20"/>
          <w:szCs w:val="20"/>
        </w:rPr>
      </w:pPr>
      <w:proofErr w:type="spellStart"/>
      <w:r w:rsidRPr="00DC1DF4">
        <w:rPr>
          <w:b/>
          <w:i/>
          <w:sz w:val="20"/>
          <w:szCs w:val="20"/>
        </w:rPr>
        <w:t>Kaynakça</w:t>
      </w:r>
      <w:proofErr w:type="spellEnd"/>
      <w:r w:rsidRPr="00DC1DF4">
        <w:rPr>
          <w:b/>
          <w:i/>
          <w:sz w:val="20"/>
          <w:szCs w:val="20"/>
        </w:rPr>
        <w:t>:</w:t>
      </w:r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Çalışmada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faydalanılan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kaynaklar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yazılmalıdır</w:t>
      </w:r>
      <w:proofErr w:type="spellEnd"/>
      <w:r w:rsidRPr="00DC1DF4">
        <w:rPr>
          <w:i/>
          <w:sz w:val="20"/>
          <w:szCs w:val="20"/>
        </w:rPr>
        <w:t xml:space="preserve">. </w:t>
      </w:r>
    </w:p>
    <w:p w14:paraId="166FA3E2" w14:textId="77777777" w:rsidR="00DC1DF4" w:rsidRPr="00DC1DF4" w:rsidRDefault="00DC1DF4" w:rsidP="00DC1DF4">
      <w:pPr>
        <w:pStyle w:val="GvdeMetni"/>
        <w:ind w:left="142" w:right="-285" w:hanging="142"/>
        <w:rPr>
          <w:rFonts w:ascii="Bookman Old Style" w:hAnsi="Bookman Old Style"/>
          <w:i/>
          <w:sz w:val="20"/>
          <w:szCs w:val="20"/>
        </w:rPr>
      </w:pPr>
      <w:proofErr w:type="spellStart"/>
      <w:r w:rsidRPr="00DC1DF4">
        <w:rPr>
          <w:b/>
          <w:i/>
          <w:sz w:val="20"/>
          <w:szCs w:val="20"/>
        </w:rPr>
        <w:t>Teşekkür</w:t>
      </w:r>
      <w:proofErr w:type="spellEnd"/>
      <w:r w:rsidRPr="00DC1DF4">
        <w:rPr>
          <w:b/>
          <w:i/>
          <w:sz w:val="20"/>
          <w:szCs w:val="20"/>
        </w:rPr>
        <w:t>:</w:t>
      </w:r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Proje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kapsamında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yapılan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çalışmalar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için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teşekkür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bölümünde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belirtilmelidir</w:t>
      </w:r>
      <w:proofErr w:type="spellEnd"/>
      <w:r w:rsidRPr="00DC1DF4">
        <w:rPr>
          <w:i/>
          <w:sz w:val="20"/>
          <w:szCs w:val="20"/>
        </w:rPr>
        <w:t xml:space="preserve">. </w:t>
      </w:r>
    </w:p>
    <w:p w14:paraId="53EED0E5" w14:textId="77777777" w:rsidR="00DC1DF4" w:rsidRPr="00DC1DF4" w:rsidRDefault="00DC1DF4" w:rsidP="00DC1DF4">
      <w:pPr>
        <w:pStyle w:val="GvdeMetni"/>
        <w:ind w:left="142" w:right="-285" w:hanging="142"/>
        <w:rPr>
          <w:i/>
          <w:sz w:val="20"/>
          <w:szCs w:val="20"/>
        </w:rPr>
      </w:pPr>
      <w:r w:rsidRPr="00DC1DF4">
        <w:rPr>
          <w:i/>
          <w:sz w:val="20"/>
          <w:szCs w:val="20"/>
        </w:rPr>
        <w:t xml:space="preserve">Bu </w:t>
      </w:r>
      <w:proofErr w:type="spellStart"/>
      <w:r w:rsidRPr="00DC1DF4">
        <w:rPr>
          <w:i/>
          <w:sz w:val="20"/>
          <w:szCs w:val="20"/>
        </w:rPr>
        <w:t>çalışma</w:t>
      </w:r>
      <w:proofErr w:type="spellEnd"/>
      <w:r w:rsidRPr="00DC1DF4">
        <w:rPr>
          <w:i/>
          <w:sz w:val="20"/>
          <w:szCs w:val="20"/>
        </w:rPr>
        <w:t xml:space="preserve"> 123A456 </w:t>
      </w:r>
      <w:proofErr w:type="spellStart"/>
      <w:r w:rsidRPr="00DC1DF4">
        <w:rPr>
          <w:i/>
          <w:sz w:val="20"/>
          <w:szCs w:val="20"/>
        </w:rPr>
        <w:t>nolu</w:t>
      </w:r>
      <w:proofErr w:type="spellEnd"/>
      <w:r w:rsidRPr="00DC1DF4">
        <w:rPr>
          <w:i/>
          <w:sz w:val="20"/>
          <w:szCs w:val="20"/>
        </w:rPr>
        <w:t xml:space="preserve"> TÜBİTAK </w:t>
      </w:r>
      <w:proofErr w:type="spellStart"/>
      <w:r w:rsidRPr="00DC1DF4">
        <w:rPr>
          <w:i/>
          <w:sz w:val="20"/>
          <w:szCs w:val="20"/>
        </w:rPr>
        <w:t>projesi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ile</w:t>
      </w:r>
      <w:proofErr w:type="spellEnd"/>
      <w:r w:rsidRPr="00DC1DF4">
        <w:rPr>
          <w:i/>
          <w:sz w:val="20"/>
          <w:szCs w:val="20"/>
        </w:rPr>
        <w:t xml:space="preserve"> </w:t>
      </w:r>
      <w:proofErr w:type="spellStart"/>
      <w:r w:rsidRPr="00DC1DF4">
        <w:rPr>
          <w:i/>
          <w:sz w:val="20"/>
          <w:szCs w:val="20"/>
        </w:rPr>
        <w:t>desteklenmiştir</w:t>
      </w:r>
      <w:proofErr w:type="spellEnd"/>
      <w:r w:rsidRPr="00DC1DF4">
        <w:rPr>
          <w:i/>
          <w:sz w:val="20"/>
          <w:szCs w:val="20"/>
        </w:rPr>
        <w:t xml:space="preserve">. </w:t>
      </w:r>
    </w:p>
    <w:p w14:paraId="0BD0B916" w14:textId="77777777" w:rsidR="00DC1DF4" w:rsidRPr="00DC1DF4" w:rsidRDefault="00DC1DF4" w:rsidP="00DC1DF4">
      <w:pPr>
        <w:pStyle w:val="GvdeMetni"/>
        <w:ind w:left="-851" w:right="-285"/>
        <w:rPr>
          <w:sz w:val="20"/>
          <w:szCs w:val="20"/>
        </w:rPr>
      </w:pPr>
    </w:p>
    <w:p w14:paraId="615936F0" w14:textId="77777777" w:rsidR="00DC1DF4" w:rsidRPr="00E93B80" w:rsidRDefault="00DC1DF4" w:rsidP="003250E3">
      <w:pPr>
        <w:pStyle w:val="GvdeMetni"/>
        <w:rPr>
          <w:i/>
        </w:rPr>
      </w:pPr>
    </w:p>
    <w:sectPr w:rsidR="00DC1DF4" w:rsidRPr="00E93B80" w:rsidSect="00B1120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1701" w:bottom="1701" w:left="1701" w:header="1418" w:footer="1418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A8FD" w14:textId="77777777" w:rsidR="00197167" w:rsidRDefault="00197167">
      <w:r>
        <w:separator/>
      </w:r>
    </w:p>
  </w:endnote>
  <w:endnote w:type="continuationSeparator" w:id="0">
    <w:p w14:paraId="6C958F70" w14:textId="77777777" w:rsidR="00197167" w:rsidRDefault="0019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B3B6" w14:textId="77777777" w:rsidR="009C44D8" w:rsidRPr="006A0743" w:rsidRDefault="00197167" w:rsidP="002634AB">
    <w:pPr>
      <w:pStyle w:val="AltBilgi"/>
      <w:spacing w:before="120"/>
      <w:rPr>
        <w:rStyle w:val="SayfaNumaras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557A" w14:textId="77777777" w:rsidR="009C44D8" w:rsidRPr="00ED75B3" w:rsidRDefault="00197167" w:rsidP="002634AB">
    <w:pPr>
      <w:pStyle w:val="AltBilgi"/>
      <w:spacing w:before="120"/>
      <w:jc w:val="right"/>
      <w:rPr>
        <w:rStyle w:val="SayfaNumara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3A0E" w14:textId="77777777" w:rsidR="009C44D8" w:rsidRPr="009C44D8" w:rsidRDefault="00197167" w:rsidP="002634AB">
    <w:pPr>
      <w:pStyle w:val="AltBilgi"/>
      <w:spacing w:before="120"/>
      <w:jc w:val="right"/>
      <w:rPr>
        <w:rStyle w:val="SayfaNumara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0A3A4" w14:textId="77777777" w:rsidR="00197167" w:rsidRDefault="00197167">
      <w:r>
        <w:separator/>
      </w:r>
    </w:p>
  </w:footnote>
  <w:footnote w:type="continuationSeparator" w:id="0">
    <w:p w14:paraId="563E833C" w14:textId="77777777" w:rsidR="00197167" w:rsidRDefault="0019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CABD" w14:textId="57C337C7" w:rsidR="009C44D8" w:rsidRPr="00E93B80" w:rsidRDefault="00453D39" w:rsidP="00E93B80">
    <w:pPr>
      <w:pStyle w:val="TitleofPaper"/>
    </w:pPr>
    <w:r w:rsidRPr="00453D39">
      <w:rPr>
        <w:b w:val="0"/>
        <w:sz w:val="18"/>
        <w:szCs w:val="18"/>
      </w:rPr>
      <w:t xml:space="preserve">14. </w:t>
    </w:r>
    <w:proofErr w:type="spellStart"/>
    <w:r w:rsidRPr="00453D39">
      <w:rPr>
        <w:b w:val="0"/>
        <w:sz w:val="18"/>
        <w:szCs w:val="18"/>
      </w:rPr>
      <w:t>Ulusal</w:t>
    </w:r>
    <w:proofErr w:type="spellEnd"/>
    <w:r w:rsidRPr="00453D39">
      <w:rPr>
        <w:b w:val="0"/>
        <w:sz w:val="18"/>
        <w:szCs w:val="18"/>
      </w:rPr>
      <w:t xml:space="preserve"> 2. </w:t>
    </w:r>
    <w:proofErr w:type="spellStart"/>
    <w:r w:rsidRPr="00453D39">
      <w:rPr>
        <w:b w:val="0"/>
        <w:sz w:val="18"/>
        <w:szCs w:val="18"/>
      </w:rPr>
      <w:t>Uluslararasi</w:t>
    </w:r>
    <w:proofErr w:type="spellEnd"/>
    <w:r w:rsidRPr="00453D39">
      <w:rPr>
        <w:b w:val="0"/>
        <w:sz w:val="18"/>
        <w:szCs w:val="18"/>
      </w:rPr>
      <w:t xml:space="preserve"> </w:t>
    </w:r>
    <w:proofErr w:type="spellStart"/>
    <w:r w:rsidRPr="00453D39">
      <w:rPr>
        <w:b w:val="0"/>
        <w:sz w:val="18"/>
        <w:szCs w:val="18"/>
      </w:rPr>
      <w:t>Çevre</w:t>
    </w:r>
    <w:proofErr w:type="spellEnd"/>
    <w:r w:rsidRPr="00453D39">
      <w:rPr>
        <w:b w:val="0"/>
        <w:sz w:val="18"/>
        <w:szCs w:val="18"/>
      </w:rPr>
      <w:t xml:space="preserve"> </w:t>
    </w:r>
    <w:proofErr w:type="spellStart"/>
    <w:r w:rsidRPr="00453D39">
      <w:rPr>
        <w:b w:val="0"/>
        <w:sz w:val="18"/>
        <w:szCs w:val="18"/>
      </w:rPr>
      <w:t>Mühendisliği</w:t>
    </w:r>
    <w:proofErr w:type="spellEnd"/>
    <w:r w:rsidRPr="00453D39">
      <w:rPr>
        <w:b w:val="0"/>
        <w:sz w:val="18"/>
        <w:szCs w:val="18"/>
      </w:rPr>
      <w:t xml:space="preserve"> </w:t>
    </w:r>
    <w:proofErr w:type="spellStart"/>
    <w:r w:rsidRPr="00453D39">
      <w:rPr>
        <w:b w:val="0"/>
        <w:sz w:val="18"/>
        <w:szCs w:val="18"/>
      </w:rPr>
      <w:t>Kongresi</w:t>
    </w:r>
    <w:proofErr w:type="spellEnd"/>
    <w:r w:rsidRPr="00453D39">
      <w:rPr>
        <w:b w:val="0"/>
        <w:sz w:val="18"/>
        <w:szCs w:val="18"/>
      </w:rPr>
      <w:t xml:space="preserve"> </w:t>
    </w:r>
    <w:r>
      <w:rPr>
        <w:b w:val="0"/>
        <w:sz w:val="18"/>
        <w:szCs w:val="18"/>
      </w:rPr>
      <w:t xml:space="preserve">2021 </w:t>
    </w:r>
    <w:proofErr w:type="spellStart"/>
    <w:r w:rsidR="00E93B80" w:rsidRPr="00E93B80">
      <w:rPr>
        <w:b w:val="0"/>
        <w:sz w:val="18"/>
        <w:szCs w:val="18"/>
      </w:rPr>
      <w:t>Bildiri</w:t>
    </w:r>
    <w:proofErr w:type="spellEnd"/>
    <w:r w:rsidR="00E93B80" w:rsidRPr="00E93B80">
      <w:rPr>
        <w:b w:val="0"/>
        <w:sz w:val="18"/>
        <w:szCs w:val="18"/>
      </w:rPr>
      <w:t xml:space="preserve"> </w:t>
    </w:r>
    <w:proofErr w:type="spellStart"/>
    <w:r w:rsidR="00E93B80" w:rsidRPr="00E93B80">
      <w:rPr>
        <w:b w:val="0"/>
        <w:sz w:val="18"/>
        <w:szCs w:val="18"/>
      </w:rPr>
      <w:t>Taslaği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3E31" w14:textId="0E505E20" w:rsidR="00E93B80" w:rsidRPr="00E93B80" w:rsidRDefault="00453D39" w:rsidP="00E93B80">
    <w:pPr>
      <w:pStyle w:val="TitleofPaper"/>
    </w:pPr>
    <w:r w:rsidRPr="00453D39">
      <w:rPr>
        <w:b w:val="0"/>
        <w:sz w:val="18"/>
        <w:szCs w:val="18"/>
      </w:rPr>
      <w:t xml:space="preserve">14. </w:t>
    </w:r>
    <w:proofErr w:type="spellStart"/>
    <w:r w:rsidRPr="00453D39">
      <w:rPr>
        <w:b w:val="0"/>
        <w:sz w:val="18"/>
        <w:szCs w:val="18"/>
      </w:rPr>
      <w:t>Ulusal</w:t>
    </w:r>
    <w:proofErr w:type="spellEnd"/>
    <w:r w:rsidRPr="00453D39">
      <w:rPr>
        <w:b w:val="0"/>
        <w:sz w:val="18"/>
        <w:szCs w:val="18"/>
      </w:rPr>
      <w:t xml:space="preserve"> 2. </w:t>
    </w:r>
    <w:proofErr w:type="spellStart"/>
    <w:r w:rsidRPr="00453D39">
      <w:rPr>
        <w:b w:val="0"/>
        <w:sz w:val="18"/>
        <w:szCs w:val="18"/>
      </w:rPr>
      <w:t>Uluslararasi</w:t>
    </w:r>
    <w:proofErr w:type="spellEnd"/>
    <w:r w:rsidRPr="00453D39">
      <w:rPr>
        <w:b w:val="0"/>
        <w:sz w:val="18"/>
        <w:szCs w:val="18"/>
      </w:rPr>
      <w:t xml:space="preserve"> </w:t>
    </w:r>
    <w:proofErr w:type="spellStart"/>
    <w:r w:rsidRPr="00453D39">
      <w:rPr>
        <w:b w:val="0"/>
        <w:sz w:val="18"/>
        <w:szCs w:val="18"/>
      </w:rPr>
      <w:t>Çevre</w:t>
    </w:r>
    <w:proofErr w:type="spellEnd"/>
    <w:r w:rsidRPr="00453D39">
      <w:rPr>
        <w:b w:val="0"/>
        <w:sz w:val="18"/>
        <w:szCs w:val="18"/>
      </w:rPr>
      <w:t xml:space="preserve"> </w:t>
    </w:r>
    <w:proofErr w:type="spellStart"/>
    <w:r w:rsidRPr="00453D39">
      <w:rPr>
        <w:b w:val="0"/>
        <w:sz w:val="18"/>
        <w:szCs w:val="18"/>
      </w:rPr>
      <w:t>Mühendisliği</w:t>
    </w:r>
    <w:proofErr w:type="spellEnd"/>
    <w:r w:rsidRPr="00453D39">
      <w:rPr>
        <w:b w:val="0"/>
        <w:sz w:val="18"/>
        <w:szCs w:val="18"/>
      </w:rPr>
      <w:t xml:space="preserve"> </w:t>
    </w:r>
    <w:proofErr w:type="spellStart"/>
    <w:r w:rsidRPr="00453D39">
      <w:rPr>
        <w:b w:val="0"/>
        <w:sz w:val="18"/>
        <w:szCs w:val="18"/>
      </w:rPr>
      <w:t>Kongresi</w:t>
    </w:r>
    <w:proofErr w:type="spellEnd"/>
    <w:r w:rsidRPr="00453D39">
      <w:rPr>
        <w:b w:val="0"/>
        <w:sz w:val="18"/>
        <w:szCs w:val="18"/>
      </w:rPr>
      <w:t xml:space="preserve"> </w:t>
    </w:r>
    <w:r>
      <w:rPr>
        <w:b w:val="0"/>
        <w:sz w:val="18"/>
        <w:szCs w:val="18"/>
      </w:rPr>
      <w:t xml:space="preserve">2021 </w:t>
    </w:r>
    <w:proofErr w:type="spellStart"/>
    <w:r w:rsidR="00E93B80" w:rsidRPr="00E93B80">
      <w:rPr>
        <w:b w:val="0"/>
        <w:sz w:val="18"/>
        <w:szCs w:val="18"/>
      </w:rPr>
      <w:t>Bildiri</w:t>
    </w:r>
    <w:proofErr w:type="spellEnd"/>
    <w:r w:rsidR="00E93B80" w:rsidRPr="00E93B80">
      <w:rPr>
        <w:b w:val="0"/>
        <w:sz w:val="18"/>
        <w:szCs w:val="18"/>
      </w:rPr>
      <w:t xml:space="preserve"> </w:t>
    </w:r>
    <w:proofErr w:type="spellStart"/>
    <w:r w:rsidR="00E93B80" w:rsidRPr="00E93B80">
      <w:rPr>
        <w:b w:val="0"/>
        <w:sz w:val="18"/>
        <w:szCs w:val="18"/>
      </w:rPr>
      <w:t>Taslaği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C02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81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E46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706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BE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2A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3A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C6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E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4A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46F49"/>
    <w:multiLevelType w:val="multilevel"/>
    <w:tmpl w:val="7C02FC9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9FB7AEC"/>
    <w:multiLevelType w:val="hybridMultilevel"/>
    <w:tmpl w:val="F0CE9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5927"/>
    <w:multiLevelType w:val="hybridMultilevel"/>
    <w:tmpl w:val="EA508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  <w:rPr>
        <w:rFonts w:hint="default"/>
      </w:rPr>
    </w:lvl>
    <w:lvl w:ilvl="1" w:tplc="6054EA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1606B"/>
    <w:multiLevelType w:val="multilevel"/>
    <w:tmpl w:val="39D2C0B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030728"/>
    <w:multiLevelType w:val="hybridMultilevel"/>
    <w:tmpl w:val="F3B87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89A">
      <w:numFmt w:val="bullet"/>
      <w:lvlText w:val="•"/>
      <w:lvlJc w:val="left"/>
      <w:pPr>
        <w:ind w:left="1785" w:hanging="705"/>
      </w:pPr>
      <w:rPr>
        <w:rFonts w:ascii="Bookman Old Style" w:eastAsia="Times New Roman" w:hAnsi="Bookman Old Style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5292F"/>
    <w:multiLevelType w:val="hybridMultilevel"/>
    <w:tmpl w:val="3EEA15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487CA0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1900"/>
    <w:multiLevelType w:val="hybridMultilevel"/>
    <w:tmpl w:val="71262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603FC"/>
    <w:multiLevelType w:val="hybridMultilevel"/>
    <w:tmpl w:val="FE269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A4044"/>
    <w:multiLevelType w:val="multilevel"/>
    <w:tmpl w:val="6F80038A"/>
    <w:lvl w:ilvl="0">
      <w:start w:val="1"/>
      <w:numFmt w:val="decimal"/>
      <w:pStyle w:val="Balk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7A698B"/>
    <w:multiLevelType w:val="hybridMultilevel"/>
    <w:tmpl w:val="B0F40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57F8"/>
    <w:multiLevelType w:val="hybridMultilevel"/>
    <w:tmpl w:val="F864B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4"/>
  </w:num>
  <w:num w:numId="12">
    <w:abstractNumId w:val="19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21"/>
  </w:num>
  <w:num w:numId="19">
    <w:abstractNumId w:val="20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4B"/>
    <w:rsid w:val="00077B3D"/>
    <w:rsid w:val="00107841"/>
    <w:rsid w:val="00197167"/>
    <w:rsid w:val="00197900"/>
    <w:rsid w:val="001A096B"/>
    <w:rsid w:val="001A644B"/>
    <w:rsid w:val="00232081"/>
    <w:rsid w:val="0023321C"/>
    <w:rsid w:val="00237FDA"/>
    <w:rsid w:val="002443C8"/>
    <w:rsid w:val="00245335"/>
    <w:rsid w:val="00284B5E"/>
    <w:rsid w:val="002D59A0"/>
    <w:rsid w:val="003246FF"/>
    <w:rsid w:val="003250E3"/>
    <w:rsid w:val="003956D4"/>
    <w:rsid w:val="003A77D0"/>
    <w:rsid w:val="003E19B4"/>
    <w:rsid w:val="00414D9C"/>
    <w:rsid w:val="0042684A"/>
    <w:rsid w:val="00453D39"/>
    <w:rsid w:val="00471FD8"/>
    <w:rsid w:val="00480957"/>
    <w:rsid w:val="004B41AE"/>
    <w:rsid w:val="004B66F7"/>
    <w:rsid w:val="004D3ACF"/>
    <w:rsid w:val="00553EC1"/>
    <w:rsid w:val="00595AE0"/>
    <w:rsid w:val="005C200B"/>
    <w:rsid w:val="005C53AD"/>
    <w:rsid w:val="00602709"/>
    <w:rsid w:val="006278C2"/>
    <w:rsid w:val="006772DE"/>
    <w:rsid w:val="00694A93"/>
    <w:rsid w:val="006C198C"/>
    <w:rsid w:val="0071558D"/>
    <w:rsid w:val="00741686"/>
    <w:rsid w:val="0074257D"/>
    <w:rsid w:val="00785DF3"/>
    <w:rsid w:val="007A265E"/>
    <w:rsid w:val="007B46C9"/>
    <w:rsid w:val="007C4D67"/>
    <w:rsid w:val="008207F4"/>
    <w:rsid w:val="00842CC4"/>
    <w:rsid w:val="008860DF"/>
    <w:rsid w:val="008879F2"/>
    <w:rsid w:val="00897140"/>
    <w:rsid w:val="008F2016"/>
    <w:rsid w:val="00941C48"/>
    <w:rsid w:val="00943ACD"/>
    <w:rsid w:val="0096679F"/>
    <w:rsid w:val="009F6117"/>
    <w:rsid w:val="00A17388"/>
    <w:rsid w:val="00A534DE"/>
    <w:rsid w:val="00A563FA"/>
    <w:rsid w:val="00A745EC"/>
    <w:rsid w:val="00A90196"/>
    <w:rsid w:val="00A93EE8"/>
    <w:rsid w:val="00AD7EAD"/>
    <w:rsid w:val="00B00CE1"/>
    <w:rsid w:val="00B11209"/>
    <w:rsid w:val="00B51B02"/>
    <w:rsid w:val="00B52052"/>
    <w:rsid w:val="00B62EC9"/>
    <w:rsid w:val="00B80F82"/>
    <w:rsid w:val="00C1174B"/>
    <w:rsid w:val="00C2467D"/>
    <w:rsid w:val="00CA27DF"/>
    <w:rsid w:val="00CA6E15"/>
    <w:rsid w:val="00D07FB5"/>
    <w:rsid w:val="00D5304B"/>
    <w:rsid w:val="00D6476A"/>
    <w:rsid w:val="00D91D8E"/>
    <w:rsid w:val="00DB27BD"/>
    <w:rsid w:val="00DC1D63"/>
    <w:rsid w:val="00DC1DF4"/>
    <w:rsid w:val="00DC656C"/>
    <w:rsid w:val="00DD066D"/>
    <w:rsid w:val="00E34BFF"/>
    <w:rsid w:val="00E5455C"/>
    <w:rsid w:val="00E873F2"/>
    <w:rsid w:val="00E93B80"/>
    <w:rsid w:val="00EE778D"/>
    <w:rsid w:val="00F14B0E"/>
    <w:rsid w:val="00F30760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1625"/>
  <w15:docId w15:val="{0580F690-022D-4C20-97F2-BC11405E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GvdeMetni"/>
    <w:qFormat/>
    <w:rsid w:val="007A265E"/>
    <w:pPr>
      <w:spacing w:after="0" w:line="240" w:lineRule="auto"/>
    </w:pPr>
    <w:rPr>
      <w:rFonts w:ascii="Bookman Old Style" w:eastAsia="Times New Roman" w:hAnsi="Bookman Old Style" w:cs="Times New Roman"/>
      <w:sz w:val="18"/>
      <w:szCs w:val="24"/>
      <w:lang w:eastAsia="tr-TR"/>
    </w:rPr>
  </w:style>
  <w:style w:type="paragraph" w:styleId="Balk1">
    <w:name w:val="heading 1"/>
    <w:basedOn w:val="GvdeMetni"/>
    <w:next w:val="GvdeMetni"/>
    <w:link w:val="Balk1Char"/>
    <w:qFormat/>
    <w:rsid w:val="00943ACD"/>
    <w:pPr>
      <w:keepNext/>
      <w:numPr>
        <w:numId w:val="12"/>
      </w:numPr>
      <w:spacing w:before="240"/>
      <w:ind w:left="431" w:hanging="431"/>
      <w:outlineLvl w:val="0"/>
    </w:pPr>
    <w:rPr>
      <w:b/>
      <w:bCs/>
      <w:caps/>
      <w:kern w:val="32"/>
      <w:sz w:val="20"/>
      <w:szCs w:val="32"/>
    </w:rPr>
  </w:style>
  <w:style w:type="paragraph" w:styleId="Balk2">
    <w:name w:val="heading 2"/>
    <w:basedOn w:val="GvdeMetni"/>
    <w:next w:val="GvdeMetni"/>
    <w:link w:val="Balk2Char"/>
    <w:qFormat/>
    <w:rsid w:val="00943ACD"/>
    <w:pPr>
      <w:keepNext/>
      <w:numPr>
        <w:ilvl w:val="1"/>
        <w:numId w:val="12"/>
      </w:numPr>
      <w:spacing w:before="240"/>
      <w:ind w:left="578" w:hanging="578"/>
      <w:outlineLvl w:val="1"/>
    </w:pPr>
    <w:rPr>
      <w:b/>
      <w:bCs/>
      <w:i/>
      <w:iCs/>
      <w:sz w:val="20"/>
      <w:szCs w:val="28"/>
    </w:rPr>
  </w:style>
  <w:style w:type="paragraph" w:styleId="Balk3">
    <w:name w:val="heading 3"/>
    <w:basedOn w:val="Normal"/>
    <w:next w:val="GvdeMetni"/>
    <w:link w:val="Balk3Char"/>
    <w:qFormat/>
    <w:rsid w:val="006772DE"/>
    <w:pPr>
      <w:keepNext/>
      <w:numPr>
        <w:ilvl w:val="2"/>
        <w:numId w:val="12"/>
      </w:numPr>
      <w:spacing w:before="240" w:after="60"/>
      <w:outlineLvl w:val="2"/>
    </w:pPr>
    <w:rPr>
      <w:rFonts w:ascii="Book Antiqua" w:hAnsi="Book Antiqua" w:cs="Arial"/>
      <w:b/>
      <w:bCs/>
      <w:sz w:val="22"/>
      <w:szCs w:val="26"/>
    </w:rPr>
  </w:style>
  <w:style w:type="paragraph" w:styleId="Balk4">
    <w:name w:val="heading 4"/>
    <w:basedOn w:val="Normal"/>
    <w:next w:val="Normal"/>
    <w:link w:val="Balk4Char"/>
    <w:qFormat/>
    <w:rsid w:val="006772D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6772D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772DE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72DE"/>
    <w:pPr>
      <w:numPr>
        <w:ilvl w:val="6"/>
        <w:numId w:val="12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6772DE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6772D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59A0"/>
    <w:pPr>
      <w:tabs>
        <w:tab w:val="center" w:pos="4536"/>
        <w:tab w:val="right" w:pos="9072"/>
      </w:tabs>
    </w:pPr>
    <w:rPr>
      <w:rFonts w:ascii="Times New Roman" w:hAnsi="Times New Roman"/>
      <w:i/>
      <w:lang w:val="en-US"/>
    </w:rPr>
  </w:style>
  <w:style w:type="character" w:customStyle="1" w:styleId="stBilgiChar">
    <w:name w:val="Üst Bilgi Char"/>
    <w:link w:val="stBilgi"/>
    <w:uiPriority w:val="99"/>
    <w:rsid w:val="002D59A0"/>
    <w:rPr>
      <w:rFonts w:ascii="Times New Roman" w:eastAsia="Times New Roman" w:hAnsi="Times New Roman" w:cs="Times New Roman"/>
      <w:i/>
      <w:sz w:val="18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2D59A0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Times New Roman" w:hAnsi="Times New Roman"/>
      <w:lang w:val="en-US"/>
    </w:rPr>
  </w:style>
  <w:style w:type="character" w:customStyle="1" w:styleId="AltBilgiChar">
    <w:name w:val="Alt Bilgi Char"/>
    <w:link w:val="AltBilgi"/>
    <w:uiPriority w:val="99"/>
    <w:rsid w:val="002D59A0"/>
    <w:rPr>
      <w:rFonts w:ascii="Times New Roman" w:eastAsia="Times New Roman" w:hAnsi="Times New Roman" w:cs="Times New Roman"/>
      <w:sz w:val="18"/>
      <w:szCs w:val="24"/>
      <w:lang w:val="en-US" w:eastAsia="tr-TR"/>
    </w:rPr>
  </w:style>
  <w:style w:type="character" w:styleId="SayfaNumaras">
    <w:name w:val="page number"/>
    <w:uiPriority w:val="99"/>
    <w:unhideWhenUsed/>
    <w:rsid w:val="003246FF"/>
    <w:rPr>
      <w:rFonts w:ascii="Times New Roman" w:hAnsi="Times New Roman"/>
      <w:sz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2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2D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link w:val="Balk2"/>
    <w:rsid w:val="00943ACD"/>
    <w:rPr>
      <w:rFonts w:ascii="Times New Roman" w:eastAsia="Times New Roman" w:hAnsi="Times New Roman" w:cs="Times New Roman"/>
      <w:b/>
      <w:bCs/>
      <w:i/>
      <w:iCs/>
      <w:sz w:val="20"/>
      <w:szCs w:val="28"/>
      <w:lang w:val="en-US" w:eastAsia="tr-TR"/>
    </w:rPr>
  </w:style>
  <w:style w:type="paragraph" w:styleId="GvdeMetni">
    <w:name w:val="Body Text"/>
    <w:basedOn w:val="Normal"/>
    <w:link w:val="GvdeMetniChar"/>
    <w:rsid w:val="00E873F2"/>
    <w:pPr>
      <w:spacing w:before="120" w:after="120"/>
      <w:jc w:val="both"/>
    </w:pPr>
    <w:rPr>
      <w:rFonts w:ascii="Times New Roman" w:hAnsi="Times New Roman"/>
      <w:lang w:val="en-US"/>
    </w:rPr>
  </w:style>
  <w:style w:type="character" w:customStyle="1" w:styleId="GvdeMetniChar">
    <w:name w:val="Gövde Metni Char"/>
    <w:link w:val="GvdeMetni"/>
    <w:rsid w:val="00E873F2"/>
    <w:rPr>
      <w:rFonts w:ascii="Times New Roman" w:eastAsia="Times New Roman" w:hAnsi="Times New Roman" w:cs="Times New Roman"/>
      <w:sz w:val="18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D9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Title">
    <w:name w:val="Abstract Title"/>
    <w:basedOn w:val="Normal"/>
    <w:next w:val="Normal"/>
    <w:qFormat/>
    <w:rsid w:val="00D91D8E"/>
    <w:pPr>
      <w:keepNext/>
      <w:pBdr>
        <w:top w:val="single" w:sz="4" w:space="1" w:color="auto"/>
      </w:pBdr>
      <w:spacing w:before="480" w:after="120"/>
      <w:ind w:left="567" w:right="567"/>
      <w:jc w:val="center"/>
      <w:outlineLvl w:val="1"/>
    </w:pPr>
    <w:rPr>
      <w:rFonts w:ascii="Times New Roman" w:hAnsi="Times New Roman"/>
      <w:b/>
      <w:bCs/>
      <w:i/>
      <w:iCs/>
      <w:sz w:val="20"/>
      <w:lang w:val="en-US"/>
    </w:rPr>
  </w:style>
  <w:style w:type="paragraph" w:customStyle="1" w:styleId="AbstractText">
    <w:name w:val="Abstract Text"/>
    <w:basedOn w:val="GvdeMetni"/>
    <w:next w:val="Normal"/>
    <w:qFormat/>
    <w:rsid w:val="006772DE"/>
    <w:pPr>
      <w:ind w:left="567" w:right="565"/>
    </w:pPr>
    <w:rPr>
      <w:i/>
      <w:sz w:val="16"/>
    </w:rPr>
  </w:style>
  <w:style w:type="paragraph" w:customStyle="1" w:styleId="Adressess">
    <w:name w:val="Adressess"/>
    <w:basedOn w:val="Normal"/>
    <w:next w:val="Normal"/>
    <w:rsid w:val="006772DE"/>
    <w:pPr>
      <w:pBdr>
        <w:bottom w:val="single" w:sz="4" w:space="1" w:color="auto"/>
      </w:pBdr>
      <w:spacing w:before="120" w:after="360"/>
      <w:contextualSpacing/>
    </w:pPr>
    <w:rPr>
      <w:rFonts w:ascii="Palatino Linotype" w:hAnsi="Palatino Linotype"/>
      <w:i/>
      <w:sz w:val="20"/>
      <w:szCs w:val="20"/>
    </w:rPr>
  </w:style>
  <w:style w:type="character" w:customStyle="1" w:styleId="Balk1Char">
    <w:name w:val="Başlık 1 Char"/>
    <w:link w:val="Balk1"/>
    <w:rsid w:val="00943ACD"/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 w:eastAsia="tr-TR"/>
    </w:rPr>
  </w:style>
  <w:style w:type="character" w:customStyle="1" w:styleId="Balk3Char">
    <w:name w:val="Başlık 3 Char"/>
    <w:link w:val="Balk3"/>
    <w:rsid w:val="006772DE"/>
    <w:rPr>
      <w:rFonts w:ascii="Book Antiqua" w:eastAsia="Times New Roman" w:hAnsi="Book Antiqua" w:cs="Arial"/>
      <w:b/>
      <w:bCs/>
      <w:szCs w:val="26"/>
      <w:lang w:eastAsia="tr-TR"/>
    </w:rPr>
  </w:style>
  <w:style w:type="character" w:customStyle="1" w:styleId="Balk4Char">
    <w:name w:val="Başlık 4 Char"/>
    <w:link w:val="Balk4"/>
    <w:rsid w:val="006772DE"/>
    <w:rPr>
      <w:rFonts w:ascii="Bookman Old Style" w:eastAsia="Times New Roman" w:hAnsi="Bookman Old Style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link w:val="Balk5"/>
    <w:rsid w:val="006772DE"/>
    <w:rPr>
      <w:rFonts w:ascii="Bookman Old Style" w:eastAsia="Times New Roman" w:hAnsi="Bookman Old Style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link w:val="Balk6"/>
    <w:rsid w:val="006772DE"/>
    <w:rPr>
      <w:rFonts w:ascii="Bookman Old Style" w:eastAsia="Times New Roman" w:hAnsi="Bookman Old Style" w:cs="Times New Roman"/>
      <w:b/>
      <w:bCs/>
      <w:lang w:eastAsia="tr-TR"/>
    </w:rPr>
  </w:style>
  <w:style w:type="character" w:customStyle="1" w:styleId="Balk7Char">
    <w:name w:val="Başlık 7 Char"/>
    <w:link w:val="Balk7"/>
    <w:rsid w:val="006772DE"/>
    <w:rPr>
      <w:rFonts w:ascii="Bookman Old Style" w:eastAsia="Times New Roman" w:hAnsi="Bookman Old Style" w:cs="Times New Roman"/>
      <w:sz w:val="18"/>
      <w:szCs w:val="24"/>
      <w:lang w:eastAsia="tr-TR"/>
    </w:rPr>
  </w:style>
  <w:style w:type="character" w:customStyle="1" w:styleId="Balk8Char">
    <w:name w:val="Başlık 8 Char"/>
    <w:link w:val="Balk8"/>
    <w:rsid w:val="006772DE"/>
    <w:rPr>
      <w:rFonts w:ascii="Bookman Old Style" w:eastAsia="Times New Roman" w:hAnsi="Bookman Old Style" w:cs="Times New Roman"/>
      <w:i/>
      <w:iCs/>
      <w:sz w:val="18"/>
      <w:szCs w:val="24"/>
      <w:lang w:eastAsia="tr-TR"/>
    </w:rPr>
  </w:style>
  <w:style w:type="character" w:customStyle="1" w:styleId="Balk9Char">
    <w:name w:val="Başlık 9 Char"/>
    <w:link w:val="Balk9"/>
    <w:rsid w:val="006772DE"/>
    <w:rPr>
      <w:rFonts w:ascii="Arial" w:eastAsia="Times New Roman" w:hAnsi="Arial" w:cs="Arial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DC1D63"/>
    <w:pPr>
      <w:spacing w:before="120" w:after="120"/>
      <w:jc w:val="center"/>
    </w:pPr>
    <w:rPr>
      <w:rFonts w:ascii="Times New Roman" w:hAnsi="Times New Roman"/>
      <w:bCs/>
      <w:i/>
      <w:sz w:val="16"/>
      <w:szCs w:val="16"/>
      <w:lang w:val="en-US"/>
    </w:rPr>
  </w:style>
  <w:style w:type="paragraph" w:customStyle="1" w:styleId="izelgeYazs">
    <w:name w:val="Çizelge Yazısı"/>
    <w:basedOn w:val="ResimYazs"/>
    <w:qFormat/>
    <w:rsid w:val="006772DE"/>
    <w:pPr>
      <w:spacing w:before="240"/>
    </w:pPr>
    <w:rPr>
      <w:rFonts w:ascii="Book Antiqua" w:hAnsi="Book Antiqua"/>
      <w:i w:val="0"/>
      <w:szCs w:val="20"/>
    </w:rPr>
  </w:style>
  <w:style w:type="character" w:customStyle="1" w:styleId="Kalnitalik">
    <w:name w:val="Kalın italik"/>
    <w:rsid w:val="006772DE"/>
    <w:rPr>
      <w:b/>
      <w:i/>
    </w:rPr>
  </w:style>
  <w:style w:type="paragraph" w:customStyle="1" w:styleId="OtherHeadings">
    <w:name w:val="Other Headings"/>
    <w:basedOn w:val="Balk1"/>
    <w:next w:val="GvdeMetni"/>
    <w:rsid w:val="00943ACD"/>
    <w:pPr>
      <w:numPr>
        <w:numId w:val="0"/>
      </w:numPr>
    </w:pPr>
  </w:style>
  <w:style w:type="paragraph" w:customStyle="1" w:styleId="Keywords">
    <w:name w:val="Keywords"/>
    <w:basedOn w:val="GvdeMetni"/>
    <w:next w:val="Balk1"/>
    <w:qFormat/>
    <w:rsid w:val="005C53AD"/>
    <w:pPr>
      <w:pBdr>
        <w:bottom w:val="single" w:sz="4" w:space="1" w:color="auto"/>
      </w:pBdr>
      <w:spacing w:after="480"/>
      <w:ind w:left="567" w:right="567"/>
    </w:pPr>
    <w:rPr>
      <w:b/>
      <w:sz w:val="16"/>
    </w:rPr>
  </w:style>
  <w:style w:type="character" w:styleId="Kpr">
    <w:name w:val="Hyperlink"/>
    <w:rsid w:val="006772DE"/>
    <w:rPr>
      <w:color w:val="0000FF"/>
      <w:u w:val="single"/>
    </w:rPr>
  </w:style>
  <w:style w:type="paragraph" w:customStyle="1" w:styleId="ekilYazs">
    <w:name w:val="Şekil Yazısı"/>
    <w:basedOn w:val="izelgeYazs"/>
    <w:qFormat/>
    <w:rsid w:val="006772DE"/>
    <w:pPr>
      <w:spacing w:after="240"/>
    </w:pPr>
  </w:style>
  <w:style w:type="paragraph" w:customStyle="1" w:styleId="TitleofPaper">
    <w:name w:val="Title of Paper"/>
    <w:basedOn w:val="Normal"/>
    <w:next w:val="AbstractTitle"/>
    <w:qFormat/>
    <w:rsid w:val="00943ACD"/>
    <w:pPr>
      <w:spacing w:before="600" w:after="240"/>
      <w:jc w:val="center"/>
    </w:pPr>
    <w:rPr>
      <w:rFonts w:ascii="Times New Roman" w:hAnsi="Times New Roman"/>
      <w:b/>
      <w:sz w:val="40"/>
      <w:szCs w:val="48"/>
      <w:lang w:val="en-US"/>
    </w:rPr>
  </w:style>
  <w:style w:type="paragraph" w:customStyle="1" w:styleId="AuthorsNames">
    <w:name w:val="Authors Names"/>
    <w:next w:val="Normal"/>
    <w:rsid w:val="00D91D8E"/>
    <w:pPr>
      <w:spacing w:before="240" w:after="60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36"/>
      <w:lang w:val="en-US" w:eastAsia="tr-TR"/>
    </w:rPr>
  </w:style>
  <w:style w:type="character" w:customStyle="1" w:styleId="Kaln">
    <w:name w:val="Kalın"/>
    <w:basedOn w:val="VarsaylanParagrafYazTipi"/>
    <w:rsid w:val="00E34BFF"/>
    <w:rPr>
      <w:rFonts w:ascii="Bookman Old Style" w:hAnsi="Bookman Old Style"/>
      <w:b/>
      <w:bCs/>
      <w:sz w:val="18"/>
    </w:rPr>
  </w:style>
  <w:style w:type="character" w:customStyle="1" w:styleId="talik">
    <w:name w:val="İtalik"/>
    <w:basedOn w:val="VarsaylanParagrafYazTipi"/>
    <w:uiPriority w:val="1"/>
    <w:rsid w:val="00E34BFF"/>
    <w:rPr>
      <w:i/>
    </w:rPr>
  </w:style>
  <w:style w:type="character" w:customStyle="1" w:styleId="KalnAltizili">
    <w:name w:val="Kalın Altı Çizili"/>
    <w:basedOn w:val="VarsaylanParagrafYazTipi"/>
    <w:uiPriority w:val="1"/>
    <w:rsid w:val="00E34BFF"/>
    <w:rPr>
      <w:b/>
      <w:u w:val="single"/>
    </w:rPr>
  </w:style>
  <w:style w:type="character" w:customStyle="1" w:styleId="Kalntalik">
    <w:name w:val="Kalın İtalik"/>
    <w:basedOn w:val="VarsaylanParagrafYazTipi"/>
    <w:uiPriority w:val="1"/>
    <w:rsid w:val="00E34BFF"/>
    <w:rPr>
      <w:b/>
      <w:i/>
    </w:rPr>
  </w:style>
  <w:style w:type="paragraph" w:styleId="DipnotMetni">
    <w:name w:val="footnote text"/>
    <w:basedOn w:val="Normal"/>
    <w:link w:val="DipnotMetniChar"/>
    <w:uiPriority w:val="99"/>
    <w:unhideWhenUsed/>
    <w:rsid w:val="002D59A0"/>
    <w:pPr>
      <w:spacing w:before="60"/>
      <w:ind w:left="142" w:hanging="142"/>
    </w:pPr>
    <w:rPr>
      <w:rFonts w:ascii="Times New Roman" w:hAnsi="Times New Roman"/>
      <w:i/>
      <w:sz w:val="16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D59A0"/>
    <w:rPr>
      <w:rFonts w:ascii="Times New Roman" w:eastAsia="Times New Roman" w:hAnsi="Times New Roman" w:cs="Times New Roman"/>
      <w:i/>
      <w:sz w:val="16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6476A"/>
    <w:rPr>
      <w:vertAlign w:val="superscript"/>
    </w:rPr>
  </w:style>
  <w:style w:type="paragraph" w:styleId="ListeParagraf">
    <w:name w:val="List Paragraph"/>
    <w:basedOn w:val="Normal"/>
    <w:uiPriority w:val="34"/>
    <w:qFormat/>
    <w:rsid w:val="00943ACD"/>
    <w:pPr>
      <w:ind w:left="720"/>
      <w:contextualSpacing/>
    </w:pPr>
  </w:style>
  <w:style w:type="paragraph" w:customStyle="1" w:styleId="References">
    <w:name w:val="References"/>
    <w:basedOn w:val="ListeParagraf"/>
    <w:rsid w:val="00943ACD"/>
    <w:pPr>
      <w:numPr>
        <w:numId w:val="20"/>
      </w:numPr>
      <w:tabs>
        <w:tab w:val="num" w:pos="432"/>
      </w:tabs>
      <w:adjustRightInd w:val="0"/>
      <w:snapToGrid w:val="0"/>
      <w:ind w:left="357" w:hanging="357"/>
      <w:jc w:val="both"/>
    </w:pPr>
    <w:rPr>
      <w:rFonts w:ascii="Times New Roman" w:eastAsia="SimSun" w:hAnsi="Times New Roman"/>
      <w:sz w:val="16"/>
      <w:lang w:val="en-US" w:eastAsia="zh-CN"/>
    </w:rPr>
  </w:style>
  <w:style w:type="character" w:styleId="zlenenKpr">
    <w:name w:val="FollowedHyperlink"/>
    <w:basedOn w:val="VarsaylanParagrafYazTipi"/>
    <w:uiPriority w:val="99"/>
    <w:semiHidden/>
    <w:unhideWhenUsed/>
    <w:rsid w:val="00C1174B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agunduz@gtu.edu.t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an.org/tex-archive/macros/latex/contrib/IEEEtran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cal@gtu.edu.tr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WMS%202011\Authors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A0FB-0E98-4834-9E61-E720FE2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E:\EWMS 2011\Authors.dotx</Template>
  <TotalTime>13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EurAsia Waste Management Symposium 2011 Bildiri Yazım Kılavuzu</vt:lpstr>
    </vt:vector>
  </TitlesOfParts>
  <Company>YTÜ ÇMB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EurAsia Waste Management Symposium 2011 Bildiri Yazım Kılavuzu</dc:title>
  <dc:creator>Mehmet Sinan Bilgili</dc:creator>
  <cp:lastModifiedBy>Hasan Uçar</cp:lastModifiedBy>
  <cp:revision>3</cp:revision>
  <cp:lastPrinted>2011-06-30T09:19:00Z</cp:lastPrinted>
  <dcterms:created xsi:type="dcterms:W3CDTF">2019-05-15T13:09:00Z</dcterms:created>
  <dcterms:modified xsi:type="dcterms:W3CDTF">2021-06-23T12:27:00Z</dcterms:modified>
</cp:coreProperties>
</file>